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66" w:rsidRPr="005C7973" w:rsidRDefault="00DE5F66" w:rsidP="005C7973">
      <w:pPr>
        <w:ind w:left="0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13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r1" style="width:38.25pt;height:45pt;visibility:visible">
            <v:imagedata r:id="rId7" o:title=""/>
          </v:shape>
        </w:pict>
      </w:r>
    </w:p>
    <w:p w:rsidR="00DE5F66" w:rsidRPr="005C7973" w:rsidRDefault="00DE5F66" w:rsidP="005C7973">
      <w:pPr>
        <w:ind w:left="0" w:firstLine="7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C797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5C7973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DE5F66" w:rsidRPr="005C7973" w:rsidRDefault="00DE5F66" w:rsidP="005C7973">
      <w:pPr>
        <w:ind w:left="0" w:firstLine="7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C7973">
        <w:rPr>
          <w:rFonts w:ascii="Times New Roman" w:hAnsi="Times New Roman"/>
          <w:b/>
          <w:sz w:val="32"/>
          <w:szCs w:val="32"/>
          <w:lang w:eastAsia="ru-RU"/>
        </w:rPr>
        <w:t>АДМИНИСТАРЦИИ ГОРОДСКОГО ПОСЕЛЕНИЯ</w:t>
      </w:r>
    </w:p>
    <w:p w:rsidR="00DE5F66" w:rsidRPr="005C7973" w:rsidRDefault="00DE5F66" w:rsidP="005C7973">
      <w:pPr>
        <w:ind w:left="0" w:firstLine="7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C7973">
        <w:rPr>
          <w:rFonts w:ascii="Times New Roman" w:hAnsi="Times New Roman"/>
          <w:b/>
          <w:sz w:val="32"/>
          <w:szCs w:val="32"/>
          <w:lang w:eastAsia="ru-RU"/>
        </w:rPr>
        <w:t>«ПОСЕЛОК ПРОЛЕТАРСКИЙ»</w:t>
      </w:r>
    </w:p>
    <w:p w:rsidR="00DE5F66" w:rsidRPr="005C7973" w:rsidRDefault="00DE5F66" w:rsidP="005C7973">
      <w:pPr>
        <w:ind w:left="0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7973">
        <w:rPr>
          <w:rFonts w:ascii="Times New Roman" w:hAnsi="Times New Roman"/>
          <w:sz w:val="28"/>
          <w:szCs w:val="28"/>
          <w:lang w:eastAsia="ru-RU"/>
        </w:rPr>
        <w:t>Пролетарский</w:t>
      </w:r>
    </w:p>
    <w:p w:rsidR="00DE5F66" w:rsidRDefault="00DE5F66" w:rsidP="00154A70">
      <w:pPr>
        <w:jc w:val="center"/>
        <w:rPr>
          <w:rFonts w:ascii="Times New Roman" w:hAnsi="Times New Roman"/>
          <w:sz w:val="28"/>
          <w:szCs w:val="28"/>
        </w:rPr>
      </w:pPr>
    </w:p>
    <w:p w:rsidR="00DE5F66" w:rsidRPr="00932E64" w:rsidRDefault="00DE5F66" w:rsidP="00154A70">
      <w:pPr>
        <w:jc w:val="center"/>
        <w:rPr>
          <w:rFonts w:ascii="Times New Roman" w:hAnsi="Times New Roman"/>
          <w:sz w:val="28"/>
          <w:szCs w:val="28"/>
        </w:rPr>
      </w:pPr>
    </w:p>
    <w:p w:rsidR="00DE5F66" w:rsidRPr="00515A57" w:rsidRDefault="00DE5F66" w:rsidP="00945BE0">
      <w:pPr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515A57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32E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5A57">
        <w:rPr>
          <w:rFonts w:ascii="Times New Roman" w:hAnsi="Times New Roman"/>
          <w:sz w:val="28"/>
          <w:szCs w:val="28"/>
          <w:u w:val="single"/>
        </w:rPr>
        <w:t>апреля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932E64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 xml:space="preserve">19 </w:t>
        </w:r>
        <w:r w:rsidRPr="00932E64">
          <w:rPr>
            <w:rFonts w:ascii="Times New Roman" w:hAnsi="Times New Roman"/>
            <w:sz w:val="28"/>
            <w:szCs w:val="28"/>
          </w:rPr>
          <w:t>г</w:t>
        </w:r>
      </w:smartTag>
      <w:r w:rsidRPr="00932E64">
        <w:rPr>
          <w:rFonts w:ascii="Times New Roman" w:hAnsi="Times New Roman"/>
          <w:sz w:val="28"/>
          <w:szCs w:val="28"/>
        </w:rPr>
        <w:t xml:space="preserve">.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32E6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32E6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5A57">
        <w:rPr>
          <w:rFonts w:ascii="Times New Roman" w:hAnsi="Times New Roman"/>
          <w:sz w:val="28"/>
          <w:szCs w:val="28"/>
          <w:u w:val="single"/>
        </w:rPr>
        <w:t>185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E5F66" w:rsidRPr="002A6322" w:rsidRDefault="00DE5F66" w:rsidP="00945BE0">
      <w:pPr>
        <w:rPr>
          <w:rFonts w:ascii="Times New Roman" w:hAnsi="Times New Roman"/>
          <w:sz w:val="26"/>
          <w:szCs w:val="26"/>
        </w:rPr>
      </w:pPr>
    </w:p>
    <w:p w:rsidR="00DE5F66" w:rsidRPr="002A6322" w:rsidRDefault="00DE5F66" w:rsidP="00D03470">
      <w:pPr>
        <w:ind w:left="142" w:firstLine="0"/>
        <w:rPr>
          <w:rFonts w:ascii="Times New Roman" w:hAnsi="Times New Roman"/>
          <w:sz w:val="26"/>
          <w:szCs w:val="26"/>
        </w:rPr>
      </w:pPr>
    </w:p>
    <w:p w:rsidR="00DE5F66" w:rsidRPr="002A6322" w:rsidRDefault="00DE5F66" w:rsidP="00D03470">
      <w:pPr>
        <w:ind w:left="142" w:firstLine="0"/>
        <w:rPr>
          <w:rFonts w:ascii="Times New Roman" w:hAnsi="Times New Roman"/>
          <w:sz w:val="26"/>
          <w:szCs w:val="26"/>
        </w:rPr>
      </w:pPr>
    </w:p>
    <w:p w:rsidR="00DE5F66" w:rsidRPr="005C7973" w:rsidRDefault="00DE5F66" w:rsidP="00D93771">
      <w:pPr>
        <w:pStyle w:val="ConsPlusTitle"/>
        <w:rPr>
          <w:rFonts w:eastAsia="Times New Roman"/>
          <w:sz w:val="28"/>
          <w:szCs w:val="28"/>
          <w:lang w:eastAsia="en-US"/>
        </w:rPr>
      </w:pPr>
      <w:r w:rsidRPr="005C7973">
        <w:rPr>
          <w:rFonts w:eastAsia="Times New Roman"/>
          <w:sz w:val="28"/>
          <w:szCs w:val="28"/>
          <w:lang w:eastAsia="en-US"/>
        </w:rPr>
        <w:t xml:space="preserve">Об имущественной поддержке субъектов </w:t>
      </w:r>
    </w:p>
    <w:p w:rsidR="00DE5F66" w:rsidRPr="005C7973" w:rsidRDefault="00DE5F66" w:rsidP="00D93771">
      <w:pPr>
        <w:pStyle w:val="ConsPlusTitle"/>
        <w:rPr>
          <w:rFonts w:eastAsia="Times New Roman"/>
          <w:sz w:val="28"/>
          <w:szCs w:val="28"/>
          <w:lang w:eastAsia="en-US"/>
        </w:rPr>
      </w:pPr>
      <w:r w:rsidRPr="005C7973">
        <w:rPr>
          <w:rFonts w:eastAsia="Times New Roman"/>
          <w:sz w:val="28"/>
          <w:szCs w:val="28"/>
          <w:lang w:eastAsia="en-US"/>
        </w:rPr>
        <w:t xml:space="preserve">малого и среднего предпринимательства </w:t>
      </w:r>
    </w:p>
    <w:p w:rsidR="00DE5F66" w:rsidRPr="005C7973" w:rsidRDefault="00DE5F66" w:rsidP="00D93771">
      <w:pPr>
        <w:pStyle w:val="ConsPlusTitle"/>
        <w:rPr>
          <w:rFonts w:eastAsia="Times New Roman"/>
          <w:bCs w:val="0"/>
          <w:sz w:val="28"/>
          <w:szCs w:val="28"/>
          <w:lang w:eastAsia="en-US"/>
        </w:rPr>
      </w:pPr>
      <w:r w:rsidRPr="005C7973">
        <w:rPr>
          <w:rFonts w:eastAsia="Times New Roman"/>
          <w:sz w:val="28"/>
          <w:szCs w:val="28"/>
          <w:lang w:eastAsia="en-US"/>
        </w:rPr>
        <w:t xml:space="preserve">при предоставлении муниципального </w:t>
      </w:r>
    </w:p>
    <w:p w:rsidR="00DE5F66" w:rsidRPr="005C7973" w:rsidRDefault="00DE5F66" w:rsidP="00D93771">
      <w:pPr>
        <w:pStyle w:val="ConsPlusTitle"/>
        <w:rPr>
          <w:rFonts w:eastAsia="Times New Roman"/>
          <w:bCs w:val="0"/>
          <w:sz w:val="28"/>
          <w:szCs w:val="28"/>
          <w:lang w:eastAsia="en-US"/>
        </w:rPr>
      </w:pPr>
      <w:r w:rsidRPr="005C7973">
        <w:rPr>
          <w:rFonts w:eastAsia="Times New Roman"/>
          <w:sz w:val="28"/>
          <w:szCs w:val="28"/>
          <w:lang w:eastAsia="en-US"/>
        </w:rPr>
        <w:t xml:space="preserve">имущества </w:t>
      </w:r>
    </w:p>
    <w:p w:rsidR="00DE5F66" w:rsidRPr="005C7973" w:rsidRDefault="00DE5F66" w:rsidP="00D93771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DE5F66" w:rsidRDefault="00DE5F66" w:rsidP="00D93771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bCs/>
          <w:sz w:val="28"/>
          <w:szCs w:val="28"/>
        </w:rPr>
        <w:tab/>
      </w:r>
      <w:r w:rsidRPr="005C7973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</w:t>
      </w:r>
      <w:r w:rsidRPr="005C7973">
        <w:rPr>
          <w:rFonts w:ascii="Times New Roman" w:hAnsi="Times New Roman"/>
          <w:bCs/>
          <w:sz w:val="28"/>
          <w:szCs w:val="28"/>
        </w:rPr>
        <w:t xml:space="preserve"> от 24 июля 2007 года № 209-ФЗ «О развитии малого и среднего предпринимательства в Российской Федерации», постановлением администрации Ракитянского района от 19.12.2018 года № 191 «Об имущественной поддержке субъектов малого и среднего предпринимательства при предоставлении муниципального имущества», в целях </w:t>
      </w:r>
      <w:r w:rsidRPr="005C7973">
        <w:rPr>
          <w:rFonts w:ascii="Times New Roman" w:hAnsi="Times New Roman"/>
          <w:sz w:val="28"/>
          <w:szCs w:val="28"/>
        </w:rPr>
        <w:t xml:space="preserve">создания условий для развития малого и среднего предпринимательства на территории городского поселения «Поселок Пролетарский» </w:t>
      </w:r>
    </w:p>
    <w:p w:rsidR="00DE5F66" w:rsidRPr="005C7973" w:rsidRDefault="00DE5F66" w:rsidP="00D93771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5C7973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E5F66" w:rsidRPr="005C7973" w:rsidRDefault="00DE5F66" w:rsidP="00D93771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bCs/>
          <w:sz w:val="28"/>
          <w:szCs w:val="28"/>
        </w:rPr>
        <w:tab/>
        <w:t>1.</w:t>
      </w:r>
      <w:r w:rsidRPr="005C7973">
        <w:rPr>
          <w:rFonts w:ascii="Times New Roman" w:hAnsi="Times New Roman"/>
          <w:sz w:val="28"/>
          <w:szCs w:val="28"/>
        </w:rPr>
        <w:t xml:space="preserve"> Утвердить Положение о порядке и условиях предоставления в аренду имущества, включенного в Перечень муниципального имущества</w:t>
      </w:r>
      <w:r w:rsidRPr="005C7973">
        <w:rPr>
          <w:rFonts w:ascii="Times New Roman" w:hAnsi="Times New Roman"/>
          <w:b/>
          <w:sz w:val="28"/>
          <w:szCs w:val="28"/>
        </w:rPr>
        <w:t xml:space="preserve"> </w:t>
      </w:r>
      <w:r w:rsidRPr="005C7973">
        <w:rPr>
          <w:rFonts w:ascii="Times New Roman" w:hAnsi="Times New Roman"/>
          <w:sz w:val="28"/>
          <w:szCs w:val="28"/>
        </w:rPr>
        <w:t xml:space="preserve">городского поселения «Поселок Пролетарский»,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</w:t>
      </w:r>
      <w:hyperlink r:id="rId8" w:history="1">
        <w:r w:rsidRPr="005C7973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5C7973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(прилагается).</w:t>
      </w:r>
    </w:p>
    <w:p w:rsidR="00DE5F66" w:rsidRPr="005C7973" w:rsidRDefault="00DE5F66" w:rsidP="00311511">
      <w:p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7973">
        <w:rPr>
          <w:rFonts w:ascii="Times New Roman" w:hAnsi="Times New Roman"/>
          <w:color w:val="000000"/>
          <w:sz w:val="28"/>
          <w:szCs w:val="28"/>
        </w:rPr>
        <w:tab/>
        <w:t>2</w:t>
      </w:r>
      <w:r w:rsidRPr="005C797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E5F66" w:rsidRPr="005C7973" w:rsidRDefault="00DE5F66" w:rsidP="00945BE0">
      <w:pPr>
        <w:ind w:left="0" w:firstLine="708"/>
        <w:rPr>
          <w:rFonts w:ascii="Times New Roman" w:hAnsi="Times New Roman"/>
          <w:sz w:val="28"/>
          <w:szCs w:val="28"/>
        </w:rPr>
      </w:pPr>
    </w:p>
    <w:p w:rsidR="00DE5F66" w:rsidRPr="005C7973" w:rsidRDefault="00DE5F66" w:rsidP="002114B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5C7973">
        <w:rPr>
          <w:rFonts w:ascii="Times New Roman" w:hAnsi="Times New Roman"/>
          <w:b/>
          <w:sz w:val="28"/>
          <w:szCs w:val="28"/>
        </w:rPr>
        <w:t>Глава администрации</w:t>
      </w:r>
      <w:r w:rsidRPr="005C7973">
        <w:rPr>
          <w:rFonts w:ascii="Times New Roman" w:hAnsi="Times New Roman"/>
          <w:b/>
          <w:sz w:val="28"/>
          <w:szCs w:val="28"/>
        </w:rPr>
        <w:tab/>
      </w:r>
      <w:r w:rsidRPr="005C7973">
        <w:rPr>
          <w:rFonts w:ascii="Times New Roman" w:hAnsi="Times New Roman"/>
          <w:b/>
          <w:sz w:val="28"/>
          <w:szCs w:val="28"/>
        </w:rPr>
        <w:tab/>
      </w:r>
      <w:r w:rsidRPr="005C7973">
        <w:rPr>
          <w:rFonts w:ascii="Times New Roman" w:hAnsi="Times New Roman"/>
          <w:b/>
          <w:sz w:val="28"/>
          <w:szCs w:val="28"/>
        </w:rPr>
        <w:tab/>
      </w:r>
      <w:r w:rsidRPr="005C7973">
        <w:rPr>
          <w:rFonts w:ascii="Times New Roman" w:hAnsi="Times New Roman"/>
          <w:b/>
          <w:sz w:val="28"/>
          <w:szCs w:val="28"/>
        </w:rPr>
        <w:tab/>
      </w:r>
      <w:r w:rsidRPr="005C7973">
        <w:rPr>
          <w:rFonts w:ascii="Times New Roman" w:hAnsi="Times New Roman"/>
          <w:b/>
          <w:sz w:val="28"/>
          <w:szCs w:val="28"/>
        </w:rPr>
        <w:tab/>
      </w:r>
      <w:r w:rsidRPr="005C7973">
        <w:rPr>
          <w:rFonts w:ascii="Times New Roman" w:hAnsi="Times New Roman"/>
          <w:b/>
          <w:sz w:val="28"/>
          <w:szCs w:val="28"/>
        </w:rPr>
        <w:tab/>
      </w:r>
    </w:p>
    <w:p w:rsidR="00DE5F66" w:rsidRDefault="00DE5F66" w:rsidP="00CB3AFA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5C7973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DE5F66" w:rsidRPr="005C7973" w:rsidRDefault="00DE5F66" w:rsidP="00CB3AFA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5C7973">
        <w:rPr>
          <w:rFonts w:ascii="Times New Roman" w:hAnsi="Times New Roman"/>
          <w:b/>
          <w:sz w:val="28"/>
          <w:szCs w:val="28"/>
        </w:rPr>
        <w:t xml:space="preserve">«Поселок Пролетарский»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5C7973">
        <w:rPr>
          <w:rFonts w:ascii="Times New Roman" w:hAnsi="Times New Roman"/>
          <w:b/>
          <w:sz w:val="28"/>
          <w:szCs w:val="28"/>
        </w:rPr>
        <w:t xml:space="preserve">                 Т.А. Федутенко  </w:t>
      </w:r>
    </w:p>
    <w:tbl>
      <w:tblPr>
        <w:tblW w:w="14845" w:type="dxa"/>
        <w:tblLook w:val="00A0"/>
      </w:tblPr>
      <w:tblGrid>
        <w:gridCol w:w="4672"/>
        <w:gridCol w:w="5501"/>
        <w:gridCol w:w="4672"/>
      </w:tblGrid>
      <w:tr w:rsidR="00DE5F66" w:rsidRPr="005C7973" w:rsidTr="0074440D">
        <w:tc>
          <w:tcPr>
            <w:tcW w:w="4672" w:type="dxa"/>
          </w:tcPr>
          <w:p w:rsidR="00DE5F66" w:rsidRPr="005C7973" w:rsidRDefault="00DE5F66" w:rsidP="0074440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E5F66" w:rsidRPr="005C7973" w:rsidRDefault="00DE5F66" w:rsidP="0074440D">
            <w:pPr>
              <w:ind w:left="148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E5F66" w:rsidRPr="005C7973" w:rsidRDefault="00DE5F66" w:rsidP="0074440D">
            <w:pPr>
              <w:ind w:left="148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973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DE5F66" w:rsidRPr="005C7973" w:rsidRDefault="00DE5F66" w:rsidP="0074440D">
            <w:pPr>
              <w:ind w:left="290" w:firstLine="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973">
              <w:rPr>
                <w:rFonts w:ascii="Times New Roman" w:hAnsi="Times New Roman"/>
                <w:b/>
                <w:sz w:val="28"/>
                <w:szCs w:val="28"/>
              </w:rPr>
              <w:t>постановлением администрации</w:t>
            </w:r>
          </w:p>
          <w:p w:rsidR="00DE5F66" w:rsidRDefault="00DE5F66" w:rsidP="0074440D">
            <w:pPr>
              <w:ind w:left="-136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973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</w:t>
            </w:r>
            <w:r w:rsidRPr="005C7973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</w:p>
          <w:p w:rsidR="00DE5F66" w:rsidRPr="005C7973" w:rsidRDefault="00DE5F66" w:rsidP="0074440D">
            <w:pPr>
              <w:ind w:left="-136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«Поселок Пролетарский»</w:t>
            </w:r>
          </w:p>
          <w:p w:rsidR="00DE5F66" w:rsidRPr="005C7973" w:rsidRDefault="00DE5F66" w:rsidP="005C7973">
            <w:pPr>
              <w:ind w:left="0" w:firstLine="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 </w:t>
            </w:r>
            <w:r w:rsidRPr="00515A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»  </w:t>
            </w:r>
            <w:r w:rsidRPr="00515A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апреля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7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C7973">
                <w:rPr>
                  <w:rFonts w:ascii="Times New Roman" w:hAnsi="Times New Roman"/>
                  <w:b/>
                  <w:sz w:val="28"/>
                  <w:szCs w:val="28"/>
                </w:rPr>
                <w:t>2019 г</w:t>
              </w:r>
            </w:smartTag>
            <w:r w:rsidRPr="005C7973">
              <w:rPr>
                <w:rFonts w:ascii="Times New Roman" w:hAnsi="Times New Roman"/>
                <w:b/>
                <w:sz w:val="28"/>
                <w:szCs w:val="28"/>
              </w:rPr>
              <w:t xml:space="preserve">.    № </w:t>
            </w:r>
            <w:r w:rsidRPr="00515A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185</w:t>
            </w:r>
          </w:p>
        </w:tc>
        <w:tc>
          <w:tcPr>
            <w:tcW w:w="4672" w:type="dxa"/>
          </w:tcPr>
          <w:p w:rsidR="00DE5F66" w:rsidRPr="005C7973" w:rsidRDefault="00DE5F66" w:rsidP="0074440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5F66" w:rsidRPr="005C7973" w:rsidRDefault="00DE5F66" w:rsidP="002A63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E5F66" w:rsidRPr="005C7973" w:rsidRDefault="00DE5F66" w:rsidP="002A63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E5F66" w:rsidRPr="005C7973" w:rsidRDefault="00DE5F66" w:rsidP="009975A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E5F66" w:rsidRPr="005C7973" w:rsidRDefault="00DE5F66" w:rsidP="009975A4">
      <w:pPr>
        <w:autoSpaceDE w:val="0"/>
        <w:autoSpaceDN w:val="0"/>
        <w:adjustRightInd w:val="0"/>
        <w:ind w:left="142" w:firstLine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C7973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DE5F66" w:rsidRDefault="00DE5F66" w:rsidP="005C7973">
      <w:pPr>
        <w:ind w:left="-136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7973">
        <w:rPr>
          <w:rFonts w:ascii="Times New Roman" w:hAnsi="Times New Roman"/>
          <w:b/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 </w:t>
      </w:r>
      <w:r>
        <w:rPr>
          <w:rFonts w:ascii="Times New Roman" w:hAnsi="Times New Roman"/>
          <w:b/>
          <w:sz w:val="28"/>
          <w:szCs w:val="28"/>
        </w:rPr>
        <w:t>городского</w:t>
      </w:r>
      <w:r w:rsidRPr="005C7973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DE5F66" w:rsidRPr="005C7973" w:rsidRDefault="00DE5F66" w:rsidP="005C797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«Поселок Пролетарский», </w:t>
      </w:r>
      <w:r w:rsidRPr="005C7973">
        <w:rPr>
          <w:rFonts w:ascii="Times New Roman" w:hAnsi="Times New Roman"/>
          <w:b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E5F66" w:rsidRDefault="00DE5F66" w:rsidP="002A63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5F66" w:rsidRPr="005C7973" w:rsidRDefault="00DE5F66" w:rsidP="002A63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5F66" w:rsidRPr="005C7973" w:rsidRDefault="00DE5F66" w:rsidP="002A632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797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и условия предоставления в аренду (в том числе по льготным ставкам для субъектов малого и среднего предпринимательства, занимающихся социально значимыми видами деятельности, иными установленными государственными, муниципальными программами (подпрограммами), содержащими мероприятия по развитию малого и среднего предпринимательства, приоритетными видами деятельности,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</w:t>
      </w:r>
      <w:hyperlink r:id="rId9" w:history="1">
        <w:r w:rsidRPr="005C7973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5C7973">
        <w:rPr>
          <w:rFonts w:ascii="Times New Roman" w:hAnsi="Times New Roman"/>
          <w:sz w:val="28"/>
          <w:szCs w:val="28"/>
        </w:rPr>
        <w:t xml:space="preserve"> Федерального закона от 24 июля 2007 года № 209-ФЗ «О развитии малого и среднего предпринимательства в Российской Федерации» (далее - перечень).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 xml:space="preserve">1.2. 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10" w:history="1">
        <w:r w:rsidRPr="005C7973">
          <w:rPr>
            <w:rFonts w:ascii="Times New Roman" w:hAnsi="Times New Roman"/>
            <w:sz w:val="28"/>
            <w:szCs w:val="28"/>
          </w:rPr>
          <w:t>частями 1</w:t>
        </w:r>
      </w:hyperlink>
      <w:r w:rsidRPr="005C7973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5C7973">
          <w:rPr>
            <w:rFonts w:ascii="Times New Roman" w:hAnsi="Times New Roman"/>
            <w:sz w:val="28"/>
            <w:szCs w:val="28"/>
          </w:rPr>
          <w:t>9 статьи 17.1</w:t>
        </w:r>
      </w:hyperlink>
      <w:r w:rsidRPr="005C7973">
        <w:rPr>
          <w:rFonts w:ascii="Times New Roman" w:hAnsi="Times New Roman"/>
          <w:sz w:val="28"/>
          <w:szCs w:val="28"/>
        </w:rPr>
        <w:t xml:space="preserve"> Федерального закона от 26 июля 2006 года № 135-ФЗ «О защите конкуренции» (далее - Закон о защите конкуренции) и пунктом 2 статьи 39 Земельного кодекса Российской Федерации.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1.3. 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 Федерального закона от 24.07.2007 № 209-ФЗ «О развитии малого и среднего предпринимательства в Российской Федерации».</w:t>
      </w:r>
    </w:p>
    <w:p w:rsidR="00DE5F66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1.4. Имущество, включенное в перечень, предоставляется в аренду, если в отношении него отсутствует действующий договор аренды, в том числе, если срок действия такого договора истек, и договор не был заключен на новый срок с прежним арендатором.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C7973">
        <w:rPr>
          <w:rFonts w:ascii="Times New Roman" w:hAnsi="Times New Roman"/>
          <w:b/>
          <w:sz w:val="28"/>
          <w:szCs w:val="28"/>
        </w:rPr>
        <w:t>2. Порядок предоставления имущества, включенного в перечень</w:t>
      </w:r>
      <w:r w:rsidRPr="005C7973">
        <w:rPr>
          <w:rFonts w:ascii="Times New Roman" w:hAnsi="Times New Roman"/>
          <w:b/>
          <w:sz w:val="28"/>
          <w:szCs w:val="28"/>
        </w:rPr>
        <w:br/>
        <w:t>(за исключением земельных участков)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DE5F66" w:rsidRPr="005C7973" w:rsidRDefault="00DE5F66" w:rsidP="005C7973">
      <w:pPr>
        <w:ind w:left="-136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а) в отношении имущества казны орган, уполномоченный на управление муниципальным имуществом казны – администрация городского поселения</w:t>
      </w:r>
    </w:p>
    <w:p w:rsidR="00DE5F66" w:rsidRPr="005C7973" w:rsidRDefault="00DE5F66" w:rsidP="005C7973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«Поселок Пролетарский» (далее – уполномоченный орган);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2.2.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 xml:space="preserve">2.2.1. По инициативе правообладателя по результатам проведения торгов на право заключения договора аренды в соответствии с </w:t>
      </w:r>
      <w:hyperlink r:id="rId12" w:history="1">
        <w:r w:rsidRPr="005C7973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5C7973">
        <w:rPr>
          <w:rFonts w:ascii="Times New Roman" w:hAnsi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 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 xml:space="preserve">2.2.2. По заявлению субъекта о предоставлении имущества казны без проведения торгов по основаниям, установленным </w:t>
      </w:r>
      <w:hyperlink r:id="rId13" w:history="1">
        <w:r w:rsidRPr="005C7973">
          <w:rPr>
            <w:rFonts w:ascii="Times New Roman" w:hAnsi="Times New Roman"/>
            <w:sz w:val="28"/>
            <w:szCs w:val="28"/>
          </w:rPr>
          <w:t>частями 1</w:t>
        </w:r>
      </w:hyperlink>
      <w:r w:rsidRPr="005C7973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5C7973">
          <w:rPr>
            <w:rFonts w:ascii="Times New Roman" w:hAnsi="Times New Roman"/>
            <w:sz w:val="28"/>
            <w:szCs w:val="28"/>
          </w:rPr>
          <w:t>9 статьи 17.1</w:t>
        </w:r>
      </w:hyperlink>
      <w:r w:rsidRPr="005C7973">
        <w:rPr>
          <w:rFonts w:ascii="Times New Roman" w:hAnsi="Times New Roman"/>
          <w:sz w:val="28"/>
          <w:szCs w:val="28"/>
        </w:rPr>
        <w:t xml:space="preserve"> Закона о защите конкуренции, в том числе: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б) в порядке предоставления муниципальной преференции с предварительного согласия антимонопольного органа в целях и в порядке, предусмотренных статьями 19-20 Закона о защите конкуренции;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 xml:space="preserve">в) в порядке, предусмотренном частью </w:t>
      </w:r>
      <w:hyperlink r:id="rId15" w:history="1">
        <w:r w:rsidRPr="005C7973">
          <w:rPr>
            <w:rFonts w:ascii="Times New Roman" w:hAnsi="Times New Roman"/>
            <w:sz w:val="28"/>
            <w:szCs w:val="28"/>
          </w:rPr>
          <w:t>9 статьи 17.1</w:t>
        </w:r>
      </w:hyperlink>
      <w:r w:rsidRPr="005C7973">
        <w:rPr>
          <w:rFonts w:ascii="Times New Roman" w:hAnsi="Times New Roman"/>
          <w:sz w:val="28"/>
          <w:szCs w:val="28"/>
        </w:rPr>
        <w:t xml:space="preserve"> Закона о защите конкуренции при заключении договора на новый срок с арендатором, надлежащим образом исполнившим свои обязанности.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2.3. В случае, если в течение шести месяцев с даты включения имущества в перечень не поступило заявлений от субъекта о предоставлении имущества, включенного в перечень, без проведения торгов, или если подавший заявление субъект не имеет права на предоставление в имущества, включенного в перечень, без проведения торгов, правообладатель обязан принять решение о проведении аукциона или конкурса на заключение договора аренды.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 xml:space="preserve">2.4. В случае поступления нескольких заявлений о предоставлении имущества без проведения торгов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 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2.5. В случае,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правообладатель вправе принять решение об отмене торгов на право заключения договора аренды имущества с соблюдением сроков, установленных Гражданским кодексом Российской Федерации.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2.6. В проект договора аренды недвижимого имущества (за исключением земельного участка) включаются следующие условия: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2.6.1.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2.6.2.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лет.</w:t>
      </w:r>
    </w:p>
    <w:p w:rsidR="00DE5F66" w:rsidRPr="005C7973" w:rsidRDefault="00DE5F66" w:rsidP="006862D9">
      <w:pPr>
        <w:autoSpaceDE w:val="0"/>
        <w:autoSpaceDN w:val="0"/>
        <w:adjustRightInd w:val="0"/>
        <w:ind w:left="0" w:firstLine="708"/>
        <w:rPr>
          <w:rFonts w:ascii="Times New Roman" w:hAnsi="Times New Roman"/>
          <w:i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 w:rsidRPr="005C7973">
        <w:rPr>
          <w:rFonts w:ascii="Times New Roman" w:hAnsi="Times New Roman"/>
          <w:i/>
          <w:sz w:val="28"/>
          <w:szCs w:val="28"/>
        </w:rPr>
        <w:t>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 xml:space="preserve">2.6.3. Условия, при соблюдении которых применяются установленные муниципальными правовыми актами и договором льготы по арендной плате за имущество; 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2.6.4. Право правообладателя истребовать у арендатора документы, подтверждающие соблюдение им условий предоставления льгот по арендной плате;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2.6.5. Объем прав арендатора по распоряжению имуществом, в том числе: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а)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конкуренции»;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</w:p>
    <w:p w:rsidR="00DE5F66" w:rsidRDefault="00DE5F66" w:rsidP="00FE3B68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 xml:space="preserve">2.7. В извещение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Положением, а также условия о допуске к участию в аукционе или конкурсе на право заключения договора аренды только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за исключением лиц, которым не может оказываться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Федерации». </w:t>
      </w:r>
    </w:p>
    <w:p w:rsidR="00DE5F66" w:rsidRPr="005C7973" w:rsidRDefault="00DE5F66" w:rsidP="00FE3B68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7973">
        <w:rPr>
          <w:rFonts w:ascii="Times New Roman" w:hAnsi="Times New Roman"/>
          <w:b/>
          <w:sz w:val="28"/>
          <w:szCs w:val="28"/>
        </w:rPr>
        <w:t xml:space="preserve">3. Установление льгот за пользование имуществом, 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7973">
        <w:rPr>
          <w:rFonts w:ascii="Times New Roman" w:hAnsi="Times New Roman"/>
          <w:b/>
          <w:sz w:val="28"/>
          <w:szCs w:val="28"/>
        </w:rPr>
        <w:t>включенным в перечень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3.1. При предоставлении в аренду муниципального имущества субъектам малого и среднего предпринимательства применяются льготы, установленные муниципальными нормативными правовыми актами о порядке определения размера арендной платы, а также муниципальными программами (подпрограммами), содержащими мероприятия по развитию малого и среднего предпринимательства.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3.2. Документы, подтверждающие право на льготу предоставляются вместе с заявлением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3.3. Льготы по арендной плате применяются к размеру арендной платы, указанному в договоре аренды, в том числе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3.4. Установленные льготы по арендной плате подлежат отмене в следующих случаях: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 xml:space="preserve"> - порча имущества;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 xml:space="preserve"> -  несвоевременное внесение арендной платы;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 xml:space="preserve"> -  использование имущества не по назначению;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 xml:space="preserve"> -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предпринимательства;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 xml:space="preserve"> -  другие основания в соответствии с гражданским законодательством Российской Федерации.</w:t>
      </w:r>
    </w:p>
    <w:p w:rsidR="00DE5F66" w:rsidRDefault="00DE5F66" w:rsidP="00FE3B68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DE5F66" w:rsidRPr="005C7973" w:rsidRDefault="00DE5F66" w:rsidP="00FE3B68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:rsidR="00DE5F66" w:rsidRDefault="00DE5F66" w:rsidP="00FE3B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7973">
        <w:rPr>
          <w:rFonts w:ascii="Times New Roman" w:hAnsi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DE5F66" w:rsidRPr="005C7973" w:rsidRDefault="00DE5F66" w:rsidP="00FE3B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5F66" w:rsidRPr="005C7973" w:rsidRDefault="00DE5F66" w:rsidP="005C7973">
      <w:pPr>
        <w:ind w:left="-136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 xml:space="preserve">4.1. Земельные участки, включенные в перечень, предоставляются в аренду управлением муниципальной собственности и земельных ресурсов администрации Ракитянского района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5C7973">
        <w:rPr>
          <w:rFonts w:ascii="Times New Roman" w:hAnsi="Times New Roman"/>
          <w:sz w:val="28"/>
          <w:szCs w:val="28"/>
        </w:rPr>
        <w:t>городского поселения</w:t>
      </w:r>
    </w:p>
    <w:p w:rsidR="00DE5F66" w:rsidRPr="005C7973" w:rsidRDefault="00DE5F66" w:rsidP="005C7973">
      <w:pPr>
        <w:tabs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«Поселок Пролетарский» (далее – уполномоченный орган);</w:t>
      </w:r>
    </w:p>
    <w:p w:rsidR="00DE5F66" w:rsidRPr="005C7973" w:rsidRDefault="00DE5F66" w:rsidP="006862D9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5C7973">
        <w:rPr>
          <w:rFonts w:ascii="Times New Roman" w:hAnsi="Times New Roman"/>
          <w:sz w:val="28"/>
          <w:szCs w:val="28"/>
          <w:lang w:val="en-US"/>
        </w:rPr>
        <w:t>V</w:t>
      </w:r>
      <w:r w:rsidRPr="005C7973">
        <w:rPr>
          <w:rFonts w:ascii="Times New Roman" w:hAnsi="Times New Roman"/>
          <w:sz w:val="28"/>
          <w:szCs w:val="28"/>
        </w:rPr>
        <w:t>.1 Земельного кодекса Российской Федерации: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4.2.1.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4.2.2. По заявлению субъекта о предоставлении земельного участка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4.3. В случае, если в течение шести месяцев с даты включения земельного участка в перечень не поступило заявлений от субъекта о предоставлении земельного участка, включенного в перечень, без проведения торгов, или если подавший заявление субъект не имеет права на предоставление земельного участка, включенного в перечень, без проведения торгов, уполномоченный орган обязан принять решение о проведении аукциона на заключение договора аренды земельного участка.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>4.4. 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участки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5C7973">
        <w:rPr>
          <w:rFonts w:ascii="Times New Roman" w:hAnsi="Times New Roman"/>
          <w:sz w:val="28"/>
          <w:szCs w:val="28"/>
        </w:rPr>
        <w:tab/>
        <w:t xml:space="preserve">4.5. В извещение о проведении аукциона, а также в  аукционную документацию включается проект договора аренды, подготовленный в соответствии с настоящим Положением, а также условия о допуске к участию в аукционе на право заключения договора аренды только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за исключением лиц, которым не может оказываться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Федерации». </w:t>
      </w: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:rsidR="00DE5F66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:rsidR="00DE5F66" w:rsidRPr="005C7973" w:rsidRDefault="00DE5F66" w:rsidP="006E71BE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8"/>
          <w:szCs w:val="28"/>
        </w:rPr>
      </w:pPr>
      <w:r w:rsidRPr="005C797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E5F66" w:rsidRPr="005C7973" w:rsidRDefault="00DE5F66" w:rsidP="005C7973">
      <w:pPr>
        <w:ind w:left="-136" w:firstLine="0"/>
        <w:contextualSpacing/>
        <w:rPr>
          <w:rFonts w:ascii="Times New Roman" w:hAnsi="Times New Roman"/>
          <w:b/>
          <w:sz w:val="28"/>
          <w:szCs w:val="28"/>
        </w:rPr>
      </w:pPr>
      <w:r w:rsidRPr="005C7973">
        <w:rPr>
          <w:rFonts w:ascii="Times New Roman" w:hAnsi="Times New Roman"/>
          <w:b/>
          <w:sz w:val="28"/>
          <w:szCs w:val="28"/>
        </w:rPr>
        <w:t xml:space="preserve">  городского поселения</w:t>
      </w:r>
    </w:p>
    <w:p w:rsidR="00DE5F66" w:rsidRPr="006E71BE" w:rsidRDefault="00DE5F66" w:rsidP="005C7973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6"/>
          <w:szCs w:val="26"/>
        </w:rPr>
      </w:pPr>
      <w:r w:rsidRPr="005C7973">
        <w:rPr>
          <w:rFonts w:ascii="Times New Roman" w:hAnsi="Times New Roman"/>
          <w:b/>
          <w:sz w:val="28"/>
          <w:szCs w:val="28"/>
        </w:rPr>
        <w:t>«Поселок Пролетарский»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Т.А. Федутенко</w:t>
      </w:r>
    </w:p>
    <w:sectPr w:rsidR="00DE5F66" w:rsidRPr="006E71BE" w:rsidSect="005C7973">
      <w:headerReference w:type="default" r:id="rId16"/>
      <w:pgSz w:w="11907" w:h="16840" w:code="9"/>
      <w:pgMar w:top="709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66" w:rsidRDefault="00DE5F66">
      <w:r>
        <w:separator/>
      </w:r>
    </w:p>
  </w:endnote>
  <w:endnote w:type="continuationSeparator" w:id="0">
    <w:p w:rsidR="00DE5F66" w:rsidRDefault="00DE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66" w:rsidRDefault="00DE5F66">
      <w:r>
        <w:separator/>
      </w:r>
    </w:p>
  </w:footnote>
  <w:footnote w:type="continuationSeparator" w:id="0">
    <w:p w:rsidR="00DE5F66" w:rsidRDefault="00DE5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66" w:rsidRDefault="00DE5F66" w:rsidP="00B86FAF">
    <w:pPr>
      <w:pStyle w:val="Header"/>
      <w:tabs>
        <w:tab w:val="left" w:pos="0"/>
        <w:tab w:val="left" w:pos="4485"/>
        <w:tab w:val="center" w:pos="4819"/>
      </w:tabs>
      <w:ind w:left="0" w:firstLine="0"/>
      <w:jc w:val="left"/>
    </w:pPr>
    <w:r>
      <w:tab/>
    </w:r>
    <w:r>
      <w:tab/>
    </w:r>
    <w:r>
      <w:tab/>
    </w:r>
    <w:fldSimple w:instr="PAGE   \* MERGEFORMAT">
      <w:r>
        <w:rPr>
          <w:noProof/>
        </w:rPr>
        <w:t>2</w:t>
      </w:r>
    </w:fldSimple>
  </w:p>
  <w:p w:rsidR="00DE5F66" w:rsidRDefault="00DE5F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0BE"/>
    <w:multiLevelType w:val="hybridMultilevel"/>
    <w:tmpl w:val="E45C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3AD28A5"/>
    <w:multiLevelType w:val="hybridMultilevel"/>
    <w:tmpl w:val="BA422D6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7C476B"/>
    <w:multiLevelType w:val="hybridMultilevel"/>
    <w:tmpl w:val="15326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A61B1"/>
    <w:multiLevelType w:val="hybridMultilevel"/>
    <w:tmpl w:val="4106E1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F3B5C4E"/>
    <w:multiLevelType w:val="hybridMultilevel"/>
    <w:tmpl w:val="51B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F1456"/>
    <w:multiLevelType w:val="hybridMultilevel"/>
    <w:tmpl w:val="925A1D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816876"/>
    <w:multiLevelType w:val="hybridMultilevel"/>
    <w:tmpl w:val="3D540A4E"/>
    <w:lvl w:ilvl="0" w:tplc="6E02A54E">
      <w:start w:val="1"/>
      <w:numFmt w:val="decimal"/>
      <w:lvlText w:val="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16">
    <w:nsid w:val="5A6529EE"/>
    <w:multiLevelType w:val="hybridMultilevel"/>
    <w:tmpl w:val="35C64886"/>
    <w:lvl w:ilvl="0" w:tplc="A2EE358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18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9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20">
    <w:nsid w:val="619A0C1C"/>
    <w:multiLevelType w:val="multilevel"/>
    <w:tmpl w:val="D2DA6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7C13318"/>
    <w:multiLevelType w:val="multilevel"/>
    <w:tmpl w:val="C81ED0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</w:abstractNum>
  <w:abstractNum w:abstractNumId="24">
    <w:nsid w:val="7000088E"/>
    <w:multiLevelType w:val="hybridMultilevel"/>
    <w:tmpl w:val="9F4E19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B22179A"/>
    <w:multiLevelType w:val="hybridMultilevel"/>
    <w:tmpl w:val="596A9B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8">
    <w:nsid w:val="7FF666FA"/>
    <w:multiLevelType w:val="hybridMultilevel"/>
    <w:tmpl w:val="8B549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4"/>
  </w:num>
  <w:num w:numId="5">
    <w:abstractNumId w:val="28"/>
  </w:num>
  <w:num w:numId="6">
    <w:abstractNumId w:val="10"/>
  </w:num>
  <w:num w:numId="7">
    <w:abstractNumId w:val="11"/>
  </w:num>
  <w:num w:numId="8">
    <w:abstractNumId w:val="20"/>
  </w:num>
  <w:num w:numId="9">
    <w:abstractNumId w:val="22"/>
  </w:num>
  <w:num w:numId="10">
    <w:abstractNumId w:val="17"/>
  </w:num>
  <w:num w:numId="11">
    <w:abstractNumId w:val="15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  <w:num w:numId="16">
    <w:abstractNumId w:val="23"/>
  </w:num>
  <w:num w:numId="17">
    <w:abstractNumId w:val="6"/>
  </w:num>
  <w:num w:numId="18">
    <w:abstractNumId w:val="21"/>
  </w:num>
  <w:num w:numId="19">
    <w:abstractNumId w:val="18"/>
  </w:num>
  <w:num w:numId="20">
    <w:abstractNumId w:val="9"/>
  </w:num>
  <w:num w:numId="21">
    <w:abstractNumId w:val="14"/>
  </w:num>
  <w:num w:numId="22">
    <w:abstractNumId w:val="25"/>
  </w:num>
  <w:num w:numId="23">
    <w:abstractNumId w:val="12"/>
  </w:num>
  <w:num w:numId="24">
    <w:abstractNumId w:val="19"/>
  </w:num>
  <w:num w:numId="25">
    <w:abstractNumId w:val="27"/>
  </w:num>
  <w:num w:numId="26">
    <w:abstractNumId w:val="2"/>
  </w:num>
  <w:num w:numId="27">
    <w:abstractNumId w:val="8"/>
  </w:num>
  <w:num w:numId="28">
    <w:abstractNumId w:val="1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4A"/>
    <w:rsid w:val="0001654E"/>
    <w:rsid w:val="00021FD2"/>
    <w:rsid w:val="00023259"/>
    <w:rsid w:val="000338E6"/>
    <w:rsid w:val="00034566"/>
    <w:rsid w:val="0003488C"/>
    <w:rsid w:val="00041FC9"/>
    <w:rsid w:val="0004596B"/>
    <w:rsid w:val="000464AD"/>
    <w:rsid w:val="00047721"/>
    <w:rsid w:val="00047E66"/>
    <w:rsid w:val="00056D5D"/>
    <w:rsid w:val="00063A08"/>
    <w:rsid w:val="00063A7F"/>
    <w:rsid w:val="00064EA5"/>
    <w:rsid w:val="00070744"/>
    <w:rsid w:val="0007135C"/>
    <w:rsid w:val="00071CA0"/>
    <w:rsid w:val="00072AC5"/>
    <w:rsid w:val="00072D6D"/>
    <w:rsid w:val="00075567"/>
    <w:rsid w:val="00076446"/>
    <w:rsid w:val="00086DC5"/>
    <w:rsid w:val="00086F4D"/>
    <w:rsid w:val="00087435"/>
    <w:rsid w:val="000A2D9A"/>
    <w:rsid w:val="000A2E13"/>
    <w:rsid w:val="000A4FB5"/>
    <w:rsid w:val="000A5AF0"/>
    <w:rsid w:val="000A685B"/>
    <w:rsid w:val="000A694A"/>
    <w:rsid w:val="000B062D"/>
    <w:rsid w:val="000B10C5"/>
    <w:rsid w:val="000B306A"/>
    <w:rsid w:val="000B516A"/>
    <w:rsid w:val="000C28CF"/>
    <w:rsid w:val="000C3FE2"/>
    <w:rsid w:val="000C57CB"/>
    <w:rsid w:val="000C67EE"/>
    <w:rsid w:val="000D6F9F"/>
    <w:rsid w:val="000D79D7"/>
    <w:rsid w:val="000D7D2B"/>
    <w:rsid w:val="000E0F13"/>
    <w:rsid w:val="000E39C5"/>
    <w:rsid w:val="000E7A12"/>
    <w:rsid w:val="000F3FEC"/>
    <w:rsid w:val="000F46B3"/>
    <w:rsid w:val="0010450E"/>
    <w:rsid w:val="00111E7E"/>
    <w:rsid w:val="001204CB"/>
    <w:rsid w:val="00124D02"/>
    <w:rsid w:val="0012517F"/>
    <w:rsid w:val="0013130F"/>
    <w:rsid w:val="0013338A"/>
    <w:rsid w:val="00142DC4"/>
    <w:rsid w:val="00144924"/>
    <w:rsid w:val="001453E0"/>
    <w:rsid w:val="00145E63"/>
    <w:rsid w:val="001476CB"/>
    <w:rsid w:val="00150D8C"/>
    <w:rsid w:val="0015174B"/>
    <w:rsid w:val="00151B0B"/>
    <w:rsid w:val="00152864"/>
    <w:rsid w:val="0015367F"/>
    <w:rsid w:val="001544DC"/>
    <w:rsid w:val="00154A70"/>
    <w:rsid w:val="00164E1C"/>
    <w:rsid w:val="00171697"/>
    <w:rsid w:val="001722B9"/>
    <w:rsid w:val="00172DF7"/>
    <w:rsid w:val="00174634"/>
    <w:rsid w:val="001778A7"/>
    <w:rsid w:val="001840E4"/>
    <w:rsid w:val="0018436A"/>
    <w:rsid w:val="001904E4"/>
    <w:rsid w:val="0019280B"/>
    <w:rsid w:val="001970AB"/>
    <w:rsid w:val="001A1F5F"/>
    <w:rsid w:val="001A4AE3"/>
    <w:rsid w:val="001A5A1C"/>
    <w:rsid w:val="001B6E48"/>
    <w:rsid w:val="001B7B8E"/>
    <w:rsid w:val="001C3E71"/>
    <w:rsid w:val="001C40D0"/>
    <w:rsid w:val="001C4709"/>
    <w:rsid w:val="001C60D8"/>
    <w:rsid w:val="001D0C0D"/>
    <w:rsid w:val="001D3496"/>
    <w:rsid w:val="001E0EC1"/>
    <w:rsid w:val="001E0F7F"/>
    <w:rsid w:val="001E7EB5"/>
    <w:rsid w:val="001F1332"/>
    <w:rsid w:val="001F41D1"/>
    <w:rsid w:val="001F4211"/>
    <w:rsid w:val="001F44A2"/>
    <w:rsid w:val="002044A1"/>
    <w:rsid w:val="00210E84"/>
    <w:rsid w:val="002114BD"/>
    <w:rsid w:val="00211A60"/>
    <w:rsid w:val="002149C4"/>
    <w:rsid w:val="0021520C"/>
    <w:rsid w:val="0021700A"/>
    <w:rsid w:val="0021770A"/>
    <w:rsid w:val="00217D6F"/>
    <w:rsid w:val="002229DA"/>
    <w:rsid w:val="00222BF3"/>
    <w:rsid w:val="00224C69"/>
    <w:rsid w:val="002266E9"/>
    <w:rsid w:val="00231B71"/>
    <w:rsid w:val="002330EB"/>
    <w:rsid w:val="00244641"/>
    <w:rsid w:val="00251E1B"/>
    <w:rsid w:val="00253390"/>
    <w:rsid w:val="002566FE"/>
    <w:rsid w:val="002570B6"/>
    <w:rsid w:val="00263FCB"/>
    <w:rsid w:val="00271878"/>
    <w:rsid w:val="00272322"/>
    <w:rsid w:val="002723D5"/>
    <w:rsid w:val="00273EDF"/>
    <w:rsid w:val="00277256"/>
    <w:rsid w:val="00280083"/>
    <w:rsid w:val="00282A04"/>
    <w:rsid w:val="00283710"/>
    <w:rsid w:val="0028657C"/>
    <w:rsid w:val="002872A7"/>
    <w:rsid w:val="002A3CA1"/>
    <w:rsid w:val="002A3F1C"/>
    <w:rsid w:val="002A5ECE"/>
    <w:rsid w:val="002A6322"/>
    <w:rsid w:val="002A6FA0"/>
    <w:rsid w:val="002B2194"/>
    <w:rsid w:val="002B72DB"/>
    <w:rsid w:val="002B7EDC"/>
    <w:rsid w:val="002C3E96"/>
    <w:rsid w:val="002C41B6"/>
    <w:rsid w:val="002C4566"/>
    <w:rsid w:val="002C7173"/>
    <w:rsid w:val="002D4183"/>
    <w:rsid w:val="002D5D73"/>
    <w:rsid w:val="002F2414"/>
    <w:rsid w:val="002F2ADD"/>
    <w:rsid w:val="002F4F85"/>
    <w:rsid w:val="0030457D"/>
    <w:rsid w:val="003057BD"/>
    <w:rsid w:val="003061CE"/>
    <w:rsid w:val="00307C8B"/>
    <w:rsid w:val="00310569"/>
    <w:rsid w:val="003108F7"/>
    <w:rsid w:val="00310E78"/>
    <w:rsid w:val="00311511"/>
    <w:rsid w:val="00317574"/>
    <w:rsid w:val="00322D0F"/>
    <w:rsid w:val="0032357C"/>
    <w:rsid w:val="00323AAC"/>
    <w:rsid w:val="0032556C"/>
    <w:rsid w:val="003273B6"/>
    <w:rsid w:val="003273E9"/>
    <w:rsid w:val="003311B2"/>
    <w:rsid w:val="00333A92"/>
    <w:rsid w:val="00340B4A"/>
    <w:rsid w:val="003432E8"/>
    <w:rsid w:val="0034718B"/>
    <w:rsid w:val="003472B8"/>
    <w:rsid w:val="003477BD"/>
    <w:rsid w:val="003534E3"/>
    <w:rsid w:val="00353A17"/>
    <w:rsid w:val="00354835"/>
    <w:rsid w:val="00354A2E"/>
    <w:rsid w:val="003570D5"/>
    <w:rsid w:val="00357144"/>
    <w:rsid w:val="00361B94"/>
    <w:rsid w:val="003623A4"/>
    <w:rsid w:val="00364A39"/>
    <w:rsid w:val="003705A7"/>
    <w:rsid w:val="0037075E"/>
    <w:rsid w:val="003707C2"/>
    <w:rsid w:val="00373CD9"/>
    <w:rsid w:val="00373E82"/>
    <w:rsid w:val="0037452B"/>
    <w:rsid w:val="003775D1"/>
    <w:rsid w:val="00381530"/>
    <w:rsid w:val="00382E54"/>
    <w:rsid w:val="00383457"/>
    <w:rsid w:val="00383532"/>
    <w:rsid w:val="0039129A"/>
    <w:rsid w:val="00393221"/>
    <w:rsid w:val="003950D6"/>
    <w:rsid w:val="003972B3"/>
    <w:rsid w:val="003A0ECE"/>
    <w:rsid w:val="003A18D5"/>
    <w:rsid w:val="003A40B0"/>
    <w:rsid w:val="003A48BA"/>
    <w:rsid w:val="003B1231"/>
    <w:rsid w:val="003B2A04"/>
    <w:rsid w:val="003B3F96"/>
    <w:rsid w:val="003B6DC7"/>
    <w:rsid w:val="003B6E3A"/>
    <w:rsid w:val="003B6F76"/>
    <w:rsid w:val="003C361C"/>
    <w:rsid w:val="003C4CAF"/>
    <w:rsid w:val="003C73C1"/>
    <w:rsid w:val="003D0AA2"/>
    <w:rsid w:val="003D18BB"/>
    <w:rsid w:val="003D5000"/>
    <w:rsid w:val="003D562F"/>
    <w:rsid w:val="003D60B7"/>
    <w:rsid w:val="003D60BE"/>
    <w:rsid w:val="003D7E29"/>
    <w:rsid w:val="003E505E"/>
    <w:rsid w:val="003E693F"/>
    <w:rsid w:val="003F067A"/>
    <w:rsid w:val="003F0DC1"/>
    <w:rsid w:val="003F134A"/>
    <w:rsid w:val="003F1A5C"/>
    <w:rsid w:val="003F3AA6"/>
    <w:rsid w:val="003F65F5"/>
    <w:rsid w:val="003F69D5"/>
    <w:rsid w:val="003F7345"/>
    <w:rsid w:val="003F7947"/>
    <w:rsid w:val="00403C60"/>
    <w:rsid w:val="00405DE3"/>
    <w:rsid w:val="00407272"/>
    <w:rsid w:val="004125DC"/>
    <w:rsid w:val="00412CC7"/>
    <w:rsid w:val="0041300D"/>
    <w:rsid w:val="00433CC2"/>
    <w:rsid w:val="00435581"/>
    <w:rsid w:val="00435E67"/>
    <w:rsid w:val="004374C8"/>
    <w:rsid w:val="00437990"/>
    <w:rsid w:val="00437CF8"/>
    <w:rsid w:val="00437DD0"/>
    <w:rsid w:val="00437FA2"/>
    <w:rsid w:val="00445832"/>
    <w:rsid w:val="00452A32"/>
    <w:rsid w:val="00452B7E"/>
    <w:rsid w:val="004609D2"/>
    <w:rsid w:val="00460E41"/>
    <w:rsid w:val="004649D6"/>
    <w:rsid w:val="00467A48"/>
    <w:rsid w:val="004746F2"/>
    <w:rsid w:val="00483F59"/>
    <w:rsid w:val="00486360"/>
    <w:rsid w:val="00491335"/>
    <w:rsid w:val="004A408B"/>
    <w:rsid w:val="004A7900"/>
    <w:rsid w:val="004A7B20"/>
    <w:rsid w:val="004B01B4"/>
    <w:rsid w:val="004B6ADE"/>
    <w:rsid w:val="004C0C76"/>
    <w:rsid w:val="004C1C7D"/>
    <w:rsid w:val="004C1F70"/>
    <w:rsid w:val="004C4027"/>
    <w:rsid w:val="004C7F10"/>
    <w:rsid w:val="004D03D6"/>
    <w:rsid w:val="004D139E"/>
    <w:rsid w:val="004D2245"/>
    <w:rsid w:val="004D37D1"/>
    <w:rsid w:val="004D5243"/>
    <w:rsid w:val="004E0145"/>
    <w:rsid w:val="004E195F"/>
    <w:rsid w:val="004E3DEE"/>
    <w:rsid w:val="004F3954"/>
    <w:rsid w:val="004F4409"/>
    <w:rsid w:val="004F6FF6"/>
    <w:rsid w:val="00500CED"/>
    <w:rsid w:val="0050286A"/>
    <w:rsid w:val="00507DF9"/>
    <w:rsid w:val="00515A57"/>
    <w:rsid w:val="00520BE9"/>
    <w:rsid w:val="00521291"/>
    <w:rsid w:val="00522158"/>
    <w:rsid w:val="005251CE"/>
    <w:rsid w:val="005275BF"/>
    <w:rsid w:val="00531894"/>
    <w:rsid w:val="00532335"/>
    <w:rsid w:val="005349DB"/>
    <w:rsid w:val="00534B40"/>
    <w:rsid w:val="005362F6"/>
    <w:rsid w:val="00541777"/>
    <w:rsid w:val="00541C10"/>
    <w:rsid w:val="005435F2"/>
    <w:rsid w:val="00546751"/>
    <w:rsid w:val="0055172C"/>
    <w:rsid w:val="00553214"/>
    <w:rsid w:val="00553ACA"/>
    <w:rsid w:val="005613F1"/>
    <w:rsid w:val="00563DE0"/>
    <w:rsid w:val="00566AC2"/>
    <w:rsid w:val="00572FCC"/>
    <w:rsid w:val="005769FE"/>
    <w:rsid w:val="00580A3F"/>
    <w:rsid w:val="00585D59"/>
    <w:rsid w:val="00587D3D"/>
    <w:rsid w:val="0059385F"/>
    <w:rsid w:val="00596F94"/>
    <w:rsid w:val="005A2839"/>
    <w:rsid w:val="005A3AA0"/>
    <w:rsid w:val="005B38B5"/>
    <w:rsid w:val="005B3CF3"/>
    <w:rsid w:val="005B4105"/>
    <w:rsid w:val="005B509A"/>
    <w:rsid w:val="005C18AE"/>
    <w:rsid w:val="005C1E5E"/>
    <w:rsid w:val="005C4AC9"/>
    <w:rsid w:val="005C59F7"/>
    <w:rsid w:val="005C7973"/>
    <w:rsid w:val="005D0E30"/>
    <w:rsid w:val="005D13B0"/>
    <w:rsid w:val="005D3AFF"/>
    <w:rsid w:val="005E01F0"/>
    <w:rsid w:val="005E0D54"/>
    <w:rsid w:val="005F1063"/>
    <w:rsid w:val="005F43F1"/>
    <w:rsid w:val="00604CBC"/>
    <w:rsid w:val="00620848"/>
    <w:rsid w:val="00624925"/>
    <w:rsid w:val="006301BF"/>
    <w:rsid w:val="006313F0"/>
    <w:rsid w:val="00635571"/>
    <w:rsid w:val="00637E65"/>
    <w:rsid w:val="00641194"/>
    <w:rsid w:val="00641CB9"/>
    <w:rsid w:val="00643B1A"/>
    <w:rsid w:val="00644135"/>
    <w:rsid w:val="0065313B"/>
    <w:rsid w:val="00653F30"/>
    <w:rsid w:val="006565DF"/>
    <w:rsid w:val="0066110C"/>
    <w:rsid w:val="006702DE"/>
    <w:rsid w:val="00676C09"/>
    <w:rsid w:val="006779FA"/>
    <w:rsid w:val="0068032C"/>
    <w:rsid w:val="006862D9"/>
    <w:rsid w:val="00687AE5"/>
    <w:rsid w:val="00690040"/>
    <w:rsid w:val="00691ADB"/>
    <w:rsid w:val="006936EC"/>
    <w:rsid w:val="00693853"/>
    <w:rsid w:val="00693956"/>
    <w:rsid w:val="00694106"/>
    <w:rsid w:val="006947D7"/>
    <w:rsid w:val="00694F06"/>
    <w:rsid w:val="0069553E"/>
    <w:rsid w:val="006958EE"/>
    <w:rsid w:val="0069733D"/>
    <w:rsid w:val="006A1E4E"/>
    <w:rsid w:val="006A1FDB"/>
    <w:rsid w:val="006A27A5"/>
    <w:rsid w:val="006A4369"/>
    <w:rsid w:val="006A5B03"/>
    <w:rsid w:val="006B41A7"/>
    <w:rsid w:val="006C448C"/>
    <w:rsid w:val="006C65DB"/>
    <w:rsid w:val="006D06B8"/>
    <w:rsid w:val="006D0EBA"/>
    <w:rsid w:val="006D1262"/>
    <w:rsid w:val="006D177E"/>
    <w:rsid w:val="006D2700"/>
    <w:rsid w:val="006D675B"/>
    <w:rsid w:val="006D6CFA"/>
    <w:rsid w:val="006E35C6"/>
    <w:rsid w:val="006E506F"/>
    <w:rsid w:val="006E71BE"/>
    <w:rsid w:val="006E7B21"/>
    <w:rsid w:val="006E7D48"/>
    <w:rsid w:val="006F16FC"/>
    <w:rsid w:val="006F5A59"/>
    <w:rsid w:val="00700105"/>
    <w:rsid w:val="00705AC7"/>
    <w:rsid w:val="00706BBA"/>
    <w:rsid w:val="00711978"/>
    <w:rsid w:val="00712BAF"/>
    <w:rsid w:val="00732440"/>
    <w:rsid w:val="0073693F"/>
    <w:rsid w:val="00736B1B"/>
    <w:rsid w:val="0073743A"/>
    <w:rsid w:val="00740078"/>
    <w:rsid w:val="00741612"/>
    <w:rsid w:val="0074440D"/>
    <w:rsid w:val="00750078"/>
    <w:rsid w:val="00753B62"/>
    <w:rsid w:val="0075573A"/>
    <w:rsid w:val="007568A8"/>
    <w:rsid w:val="007618AF"/>
    <w:rsid w:val="00765148"/>
    <w:rsid w:val="00770632"/>
    <w:rsid w:val="00770C2E"/>
    <w:rsid w:val="00771B3C"/>
    <w:rsid w:val="00771EC4"/>
    <w:rsid w:val="007737BB"/>
    <w:rsid w:val="007767A5"/>
    <w:rsid w:val="00776BF3"/>
    <w:rsid w:val="007772ED"/>
    <w:rsid w:val="00783AE4"/>
    <w:rsid w:val="00783D7F"/>
    <w:rsid w:val="00784E64"/>
    <w:rsid w:val="00785C0B"/>
    <w:rsid w:val="00790447"/>
    <w:rsid w:val="00790F02"/>
    <w:rsid w:val="00792A64"/>
    <w:rsid w:val="007A017C"/>
    <w:rsid w:val="007A04DA"/>
    <w:rsid w:val="007A0980"/>
    <w:rsid w:val="007A1A82"/>
    <w:rsid w:val="007A2C15"/>
    <w:rsid w:val="007A2CFA"/>
    <w:rsid w:val="007A2E7A"/>
    <w:rsid w:val="007A3DD1"/>
    <w:rsid w:val="007A3DEC"/>
    <w:rsid w:val="007A78B7"/>
    <w:rsid w:val="007B5D6B"/>
    <w:rsid w:val="007B7D32"/>
    <w:rsid w:val="007C6B74"/>
    <w:rsid w:val="007C7152"/>
    <w:rsid w:val="007D0A0F"/>
    <w:rsid w:val="007D1F00"/>
    <w:rsid w:val="007D4371"/>
    <w:rsid w:val="007D60F2"/>
    <w:rsid w:val="007E3354"/>
    <w:rsid w:val="007E41DA"/>
    <w:rsid w:val="007E539C"/>
    <w:rsid w:val="007F10FB"/>
    <w:rsid w:val="007F677A"/>
    <w:rsid w:val="007F6847"/>
    <w:rsid w:val="00800C91"/>
    <w:rsid w:val="00804233"/>
    <w:rsid w:val="00806587"/>
    <w:rsid w:val="00810AFE"/>
    <w:rsid w:val="008116E6"/>
    <w:rsid w:val="00811E9D"/>
    <w:rsid w:val="00816E23"/>
    <w:rsid w:val="00816FE5"/>
    <w:rsid w:val="008246DD"/>
    <w:rsid w:val="00831E69"/>
    <w:rsid w:val="00832016"/>
    <w:rsid w:val="00837C3B"/>
    <w:rsid w:val="00837ECA"/>
    <w:rsid w:val="008407C7"/>
    <w:rsid w:val="00841662"/>
    <w:rsid w:val="00842183"/>
    <w:rsid w:val="00851B35"/>
    <w:rsid w:val="00851B47"/>
    <w:rsid w:val="00853673"/>
    <w:rsid w:val="008538AC"/>
    <w:rsid w:val="008554D2"/>
    <w:rsid w:val="0085752E"/>
    <w:rsid w:val="00866692"/>
    <w:rsid w:val="008666E1"/>
    <w:rsid w:val="008672F7"/>
    <w:rsid w:val="00873197"/>
    <w:rsid w:val="008746B4"/>
    <w:rsid w:val="00874D5B"/>
    <w:rsid w:val="00876165"/>
    <w:rsid w:val="00876FB7"/>
    <w:rsid w:val="00880D43"/>
    <w:rsid w:val="00882ADF"/>
    <w:rsid w:val="00885D90"/>
    <w:rsid w:val="00885DB9"/>
    <w:rsid w:val="00887EFC"/>
    <w:rsid w:val="00890E68"/>
    <w:rsid w:val="00895C88"/>
    <w:rsid w:val="008A0995"/>
    <w:rsid w:val="008A3129"/>
    <w:rsid w:val="008A3840"/>
    <w:rsid w:val="008A71C6"/>
    <w:rsid w:val="008B58AE"/>
    <w:rsid w:val="008B5C49"/>
    <w:rsid w:val="008B7EA5"/>
    <w:rsid w:val="008C0557"/>
    <w:rsid w:val="008C2F22"/>
    <w:rsid w:val="008C2F3F"/>
    <w:rsid w:val="008C33BA"/>
    <w:rsid w:val="008D0DAE"/>
    <w:rsid w:val="008D472A"/>
    <w:rsid w:val="008D4AE0"/>
    <w:rsid w:val="008E25CE"/>
    <w:rsid w:val="008E462B"/>
    <w:rsid w:val="008F1049"/>
    <w:rsid w:val="00906698"/>
    <w:rsid w:val="00906AF1"/>
    <w:rsid w:val="00907760"/>
    <w:rsid w:val="00911794"/>
    <w:rsid w:val="00913456"/>
    <w:rsid w:val="00913990"/>
    <w:rsid w:val="00915367"/>
    <w:rsid w:val="009241B7"/>
    <w:rsid w:val="00925157"/>
    <w:rsid w:val="00926A74"/>
    <w:rsid w:val="00927127"/>
    <w:rsid w:val="0093040E"/>
    <w:rsid w:val="00932E64"/>
    <w:rsid w:val="00933F63"/>
    <w:rsid w:val="00945BE0"/>
    <w:rsid w:val="0095404A"/>
    <w:rsid w:val="00957417"/>
    <w:rsid w:val="0096684E"/>
    <w:rsid w:val="00967307"/>
    <w:rsid w:val="00973DC9"/>
    <w:rsid w:val="00976748"/>
    <w:rsid w:val="00977028"/>
    <w:rsid w:val="00977981"/>
    <w:rsid w:val="00987CDF"/>
    <w:rsid w:val="009942F0"/>
    <w:rsid w:val="009975A4"/>
    <w:rsid w:val="00997E58"/>
    <w:rsid w:val="009A32CA"/>
    <w:rsid w:val="009A5DD4"/>
    <w:rsid w:val="009A750D"/>
    <w:rsid w:val="009B4C40"/>
    <w:rsid w:val="009B6204"/>
    <w:rsid w:val="009B6B9B"/>
    <w:rsid w:val="009C385B"/>
    <w:rsid w:val="009C4469"/>
    <w:rsid w:val="009C556B"/>
    <w:rsid w:val="009D0696"/>
    <w:rsid w:val="009D13A5"/>
    <w:rsid w:val="009D55F1"/>
    <w:rsid w:val="009E1980"/>
    <w:rsid w:val="009E4565"/>
    <w:rsid w:val="009E5454"/>
    <w:rsid w:val="009F3D0D"/>
    <w:rsid w:val="009F5B53"/>
    <w:rsid w:val="009F7400"/>
    <w:rsid w:val="009F7FD8"/>
    <w:rsid w:val="00A03911"/>
    <w:rsid w:val="00A109BC"/>
    <w:rsid w:val="00A1356F"/>
    <w:rsid w:val="00A1414A"/>
    <w:rsid w:val="00A152CC"/>
    <w:rsid w:val="00A32650"/>
    <w:rsid w:val="00A35D31"/>
    <w:rsid w:val="00A3663C"/>
    <w:rsid w:val="00A378F4"/>
    <w:rsid w:val="00A3798D"/>
    <w:rsid w:val="00A42093"/>
    <w:rsid w:val="00A42444"/>
    <w:rsid w:val="00A448F5"/>
    <w:rsid w:val="00A4734A"/>
    <w:rsid w:val="00A548B0"/>
    <w:rsid w:val="00A57506"/>
    <w:rsid w:val="00A621F9"/>
    <w:rsid w:val="00A62AF4"/>
    <w:rsid w:val="00A70262"/>
    <w:rsid w:val="00A77BDF"/>
    <w:rsid w:val="00A80E82"/>
    <w:rsid w:val="00A87D62"/>
    <w:rsid w:val="00A93ED1"/>
    <w:rsid w:val="00A95338"/>
    <w:rsid w:val="00A9720C"/>
    <w:rsid w:val="00AA12F6"/>
    <w:rsid w:val="00AA3714"/>
    <w:rsid w:val="00AA5612"/>
    <w:rsid w:val="00AB66FB"/>
    <w:rsid w:val="00AC795A"/>
    <w:rsid w:val="00AD1B6B"/>
    <w:rsid w:val="00AD6215"/>
    <w:rsid w:val="00AE1760"/>
    <w:rsid w:val="00AE3872"/>
    <w:rsid w:val="00AE62FC"/>
    <w:rsid w:val="00AF1A87"/>
    <w:rsid w:val="00AF2B30"/>
    <w:rsid w:val="00AF44AF"/>
    <w:rsid w:val="00B00281"/>
    <w:rsid w:val="00B012EA"/>
    <w:rsid w:val="00B06E61"/>
    <w:rsid w:val="00B22620"/>
    <w:rsid w:val="00B22E53"/>
    <w:rsid w:val="00B278CB"/>
    <w:rsid w:val="00B30A04"/>
    <w:rsid w:val="00B31911"/>
    <w:rsid w:val="00B346C8"/>
    <w:rsid w:val="00B35A8E"/>
    <w:rsid w:val="00B3673A"/>
    <w:rsid w:val="00B37174"/>
    <w:rsid w:val="00B37533"/>
    <w:rsid w:val="00B40138"/>
    <w:rsid w:val="00B42C27"/>
    <w:rsid w:val="00B44068"/>
    <w:rsid w:val="00B456FA"/>
    <w:rsid w:val="00B462AB"/>
    <w:rsid w:val="00B51FD4"/>
    <w:rsid w:val="00B52E47"/>
    <w:rsid w:val="00B53426"/>
    <w:rsid w:val="00B53485"/>
    <w:rsid w:val="00B553AC"/>
    <w:rsid w:val="00B60D1F"/>
    <w:rsid w:val="00B616C2"/>
    <w:rsid w:val="00B62462"/>
    <w:rsid w:val="00B6749B"/>
    <w:rsid w:val="00B70AD1"/>
    <w:rsid w:val="00B7506C"/>
    <w:rsid w:val="00B803CE"/>
    <w:rsid w:val="00B83C0E"/>
    <w:rsid w:val="00B85017"/>
    <w:rsid w:val="00B856C2"/>
    <w:rsid w:val="00B86FAF"/>
    <w:rsid w:val="00B9192A"/>
    <w:rsid w:val="00B96840"/>
    <w:rsid w:val="00BA2CCD"/>
    <w:rsid w:val="00BA71A8"/>
    <w:rsid w:val="00BA72C0"/>
    <w:rsid w:val="00BA7E69"/>
    <w:rsid w:val="00BB16F4"/>
    <w:rsid w:val="00BB2A38"/>
    <w:rsid w:val="00BB5085"/>
    <w:rsid w:val="00BD4FB7"/>
    <w:rsid w:val="00BD57AC"/>
    <w:rsid w:val="00BF2362"/>
    <w:rsid w:val="00BF30D9"/>
    <w:rsid w:val="00BF3A93"/>
    <w:rsid w:val="00BF7C1F"/>
    <w:rsid w:val="00C00AE3"/>
    <w:rsid w:val="00C00BAD"/>
    <w:rsid w:val="00C033F5"/>
    <w:rsid w:val="00C05665"/>
    <w:rsid w:val="00C1128C"/>
    <w:rsid w:val="00C11D82"/>
    <w:rsid w:val="00C1240E"/>
    <w:rsid w:val="00C166A3"/>
    <w:rsid w:val="00C17636"/>
    <w:rsid w:val="00C176C5"/>
    <w:rsid w:val="00C178DE"/>
    <w:rsid w:val="00C22675"/>
    <w:rsid w:val="00C24960"/>
    <w:rsid w:val="00C24A72"/>
    <w:rsid w:val="00C2510C"/>
    <w:rsid w:val="00C36BD2"/>
    <w:rsid w:val="00C3733F"/>
    <w:rsid w:val="00C44360"/>
    <w:rsid w:val="00C50D5A"/>
    <w:rsid w:val="00C513C0"/>
    <w:rsid w:val="00C53316"/>
    <w:rsid w:val="00C53B3F"/>
    <w:rsid w:val="00C53F6A"/>
    <w:rsid w:val="00C54841"/>
    <w:rsid w:val="00C54C78"/>
    <w:rsid w:val="00C728F1"/>
    <w:rsid w:val="00C72969"/>
    <w:rsid w:val="00C730B5"/>
    <w:rsid w:val="00C74E95"/>
    <w:rsid w:val="00C807A7"/>
    <w:rsid w:val="00C820D7"/>
    <w:rsid w:val="00C9530B"/>
    <w:rsid w:val="00C9765C"/>
    <w:rsid w:val="00CA0961"/>
    <w:rsid w:val="00CA3C3B"/>
    <w:rsid w:val="00CA65F4"/>
    <w:rsid w:val="00CB1D5B"/>
    <w:rsid w:val="00CB3AFA"/>
    <w:rsid w:val="00CB44AD"/>
    <w:rsid w:val="00CB475B"/>
    <w:rsid w:val="00CB6A3F"/>
    <w:rsid w:val="00CC097E"/>
    <w:rsid w:val="00CD20F5"/>
    <w:rsid w:val="00CE07D8"/>
    <w:rsid w:val="00CE2A4E"/>
    <w:rsid w:val="00CE600A"/>
    <w:rsid w:val="00CE634D"/>
    <w:rsid w:val="00CF0AAC"/>
    <w:rsid w:val="00CF45AC"/>
    <w:rsid w:val="00CF643E"/>
    <w:rsid w:val="00D027E9"/>
    <w:rsid w:val="00D03470"/>
    <w:rsid w:val="00D11DB3"/>
    <w:rsid w:val="00D2101B"/>
    <w:rsid w:val="00D21A10"/>
    <w:rsid w:val="00D25516"/>
    <w:rsid w:val="00D262F5"/>
    <w:rsid w:val="00D274C7"/>
    <w:rsid w:val="00D30C48"/>
    <w:rsid w:val="00D31CA1"/>
    <w:rsid w:val="00D3261F"/>
    <w:rsid w:val="00D33405"/>
    <w:rsid w:val="00D36004"/>
    <w:rsid w:val="00D36E59"/>
    <w:rsid w:val="00D37025"/>
    <w:rsid w:val="00D445CC"/>
    <w:rsid w:val="00D4588D"/>
    <w:rsid w:val="00D46C3D"/>
    <w:rsid w:val="00D50130"/>
    <w:rsid w:val="00D50C4E"/>
    <w:rsid w:val="00D5280D"/>
    <w:rsid w:val="00D532F7"/>
    <w:rsid w:val="00D540CE"/>
    <w:rsid w:val="00D65D3C"/>
    <w:rsid w:val="00D71919"/>
    <w:rsid w:val="00D72511"/>
    <w:rsid w:val="00D725D2"/>
    <w:rsid w:val="00D740CE"/>
    <w:rsid w:val="00D74519"/>
    <w:rsid w:val="00D76309"/>
    <w:rsid w:val="00D76354"/>
    <w:rsid w:val="00D77FB4"/>
    <w:rsid w:val="00D801E9"/>
    <w:rsid w:val="00D809D1"/>
    <w:rsid w:val="00D8123E"/>
    <w:rsid w:val="00D821D9"/>
    <w:rsid w:val="00D93107"/>
    <w:rsid w:val="00D93771"/>
    <w:rsid w:val="00D95D4F"/>
    <w:rsid w:val="00D97CEA"/>
    <w:rsid w:val="00DA7263"/>
    <w:rsid w:val="00DB27E0"/>
    <w:rsid w:val="00DB5011"/>
    <w:rsid w:val="00DB6610"/>
    <w:rsid w:val="00DC13FF"/>
    <w:rsid w:val="00DC1B6B"/>
    <w:rsid w:val="00DD340B"/>
    <w:rsid w:val="00DD5469"/>
    <w:rsid w:val="00DD62BC"/>
    <w:rsid w:val="00DE30AA"/>
    <w:rsid w:val="00DE3264"/>
    <w:rsid w:val="00DE33DA"/>
    <w:rsid w:val="00DE5F66"/>
    <w:rsid w:val="00DE6EE6"/>
    <w:rsid w:val="00E01FFD"/>
    <w:rsid w:val="00E04152"/>
    <w:rsid w:val="00E05017"/>
    <w:rsid w:val="00E131DD"/>
    <w:rsid w:val="00E13E3D"/>
    <w:rsid w:val="00E14B69"/>
    <w:rsid w:val="00E204A0"/>
    <w:rsid w:val="00E20B8F"/>
    <w:rsid w:val="00E23C70"/>
    <w:rsid w:val="00E24EEC"/>
    <w:rsid w:val="00E30EBF"/>
    <w:rsid w:val="00E31854"/>
    <w:rsid w:val="00E33058"/>
    <w:rsid w:val="00E34127"/>
    <w:rsid w:val="00E40125"/>
    <w:rsid w:val="00E40D76"/>
    <w:rsid w:val="00E46E93"/>
    <w:rsid w:val="00E50B6E"/>
    <w:rsid w:val="00E5122C"/>
    <w:rsid w:val="00E57E56"/>
    <w:rsid w:val="00E70595"/>
    <w:rsid w:val="00E706A8"/>
    <w:rsid w:val="00E70E9C"/>
    <w:rsid w:val="00E7255F"/>
    <w:rsid w:val="00E73739"/>
    <w:rsid w:val="00E73924"/>
    <w:rsid w:val="00E77CAE"/>
    <w:rsid w:val="00E80EC1"/>
    <w:rsid w:val="00E8258F"/>
    <w:rsid w:val="00E93741"/>
    <w:rsid w:val="00E942D3"/>
    <w:rsid w:val="00EA0F42"/>
    <w:rsid w:val="00EA7688"/>
    <w:rsid w:val="00EB23CD"/>
    <w:rsid w:val="00EB2D82"/>
    <w:rsid w:val="00EB4007"/>
    <w:rsid w:val="00EC047D"/>
    <w:rsid w:val="00EC0B9A"/>
    <w:rsid w:val="00EC2BD5"/>
    <w:rsid w:val="00EC57E3"/>
    <w:rsid w:val="00ED2B24"/>
    <w:rsid w:val="00EE1F79"/>
    <w:rsid w:val="00EE3094"/>
    <w:rsid w:val="00EE41C9"/>
    <w:rsid w:val="00EE4950"/>
    <w:rsid w:val="00EE62BC"/>
    <w:rsid w:val="00EE72A2"/>
    <w:rsid w:val="00EF2916"/>
    <w:rsid w:val="00EF764D"/>
    <w:rsid w:val="00F016DF"/>
    <w:rsid w:val="00F031C5"/>
    <w:rsid w:val="00F05637"/>
    <w:rsid w:val="00F12FD5"/>
    <w:rsid w:val="00F15971"/>
    <w:rsid w:val="00F20EAF"/>
    <w:rsid w:val="00F220E6"/>
    <w:rsid w:val="00F24B25"/>
    <w:rsid w:val="00F25526"/>
    <w:rsid w:val="00F34B39"/>
    <w:rsid w:val="00F34E79"/>
    <w:rsid w:val="00F36307"/>
    <w:rsid w:val="00F4169D"/>
    <w:rsid w:val="00F42A5D"/>
    <w:rsid w:val="00F42CA5"/>
    <w:rsid w:val="00F42CDB"/>
    <w:rsid w:val="00F46B2B"/>
    <w:rsid w:val="00F53C4D"/>
    <w:rsid w:val="00F6154A"/>
    <w:rsid w:val="00F64105"/>
    <w:rsid w:val="00F64B1C"/>
    <w:rsid w:val="00F71897"/>
    <w:rsid w:val="00F7206C"/>
    <w:rsid w:val="00F733A1"/>
    <w:rsid w:val="00F733D1"/>
    <w:rsid w:val="00F73AC5"/>
    <w:rsid w:val="00F7501F"/>
    <w:rsid w:val="00F76AEC"/>
    <w:rsid w:val="00F85F2C"/>
    <w:rsid w:val="00F903F1"/>
    <w:rsid w:val="00F9205B"/>
    <w:rsid w:val="00F92CE3"/>
    <w:rsid w:val="00F935A5"/>
    <w:rsid w:val="00F95703"/>
    <w:rsid w:val="00F95727"/>
    <w:rsid w:val="00F977AA"/>
    <w:rsid w:val="00FA745C"/>
    <w:rsid w:val="00FB319C"/>
    <w:rsid w:val="00FB53DA"/>
    <w:rsid w:val="00FB6EF2"/>
    <w:rsid w:val="00FC0CFA"/>
    <w:rsid w:val="00FC2F0F"/>
    <w:rsid w:val="00FC345E"/>
    <w:rsid w:val="00FC564F"/>
    <w:rsid w:val="00FD1F94"/>
    <w:rsid w:val="00FD5A91"/>
    <w:rsid w:val="00FD64D9"/>
    <w:rsid w:val="00FD69FB"/>
    <w:rsid w:val="00FE0F08"/>
    <w:rsid w:val="00FE2842"/>
    <w:rsid w:val="00FE3B68"/>
    <w:rsid w:val="00FE5990"/>
    <w:rsid w:val="00FF09ED"/>
    <w:rsid w:val="00FF1B36"/>
    <w:rsid w:val="00FF2C69"/>
    <w:rsid w:val="00FF3A71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90"/>
    <w:pPr>
      <w:ind w:left="567" w:firstLine="567"/>
      <w:jc w:val="both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519"/>
    <w:pPr>
      <w:keepNext/>
      <w:ind w:left="0" w:firstLine="0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519"/>
    <w:pPr>
      <w:keepNext/>
      <w:ind w:left="0" w:firstLine="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0C91"/>
    <w:pPr>
      <w:keepNext/>
      <w:ind w:left="0" w:firstLine="709"/>
      <w:jc w:val="center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4519"/>
    <w:pPr>
      <w:keepNext/>
      <w:ind w:left="0" w:firstLine="0"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0C91"/>
    <w:pPr>
      <w:keepNext/>
      <w:ind w:left="0" w:firstLine="0"/>
      <w:jc w:val="center"/>
      <w:outlineLvl w:val="4"/>
    </w:pPr>
    <w:rPr>
      <w:rFonts w:ascii="Times New Roman" w:hAnsi="Times New Roman"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0C91"/>
    <w:pPr>
      <w:keepNext/>
      <w:ind w:left="0" w:right="453" w:firstLine="709"/>
      <w:jc w:val="right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0C91"/>
    <w:pPr>
      <w:keepNext/>
      <w:ind w:left="0" w:firstLine="0"/>
      <w:jc w:val="center"/>
      <w:outlineLvl w:val="6"/>
    </w:pPr>
    <w:rPr>
      <w:rFonts w:ascii="Times New Roman" w:hAnsi="Times New Roman"/>
      <w:b/>
      <w:sz w:val="32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0C91"/>
    <w:pPr>
      <w:keepNext/>
      <w:ind w:left="0" w:firstLine="0"/>
      <w:jc w:val="left"/>
      <w:outlineLvl w:val="7"/>
    </w:pPr>
    <w:rPr>
      <w:rFonts w:ascii="Times New Roman" w:hAnsi="Times New Roman"/>
      <w:sz w:val="28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0C91"/>
    <w:pPr>
      <w:keepNext/>
      <w:ind w:left="0" w:firstLine="0"/>
      <w:jc w:val="right"/>
      <w:outlineLvl w:val="8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F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1B6B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0C91"/>
    <w:rPr>
      <w:rFonts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1B6B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00C91"/>
    <w:rPr>
      <w:rFonts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00C91"/>
    <w:rPr>
      <w:rFonts w:cs="Times New Roman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00C91"/>
    <w:rPr>
      <w:rFonts w:cs="Times New Roman"/>
      <w:b/>
      <w:sz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00C91"/>
    <w:rPr>
      <w:rFonts w:cs="Times New Roman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00C91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95404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95404A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4F06"/>
    <w:rPr>
      <w:rFonts w:ascii="Calibri" w:hAnsi="Calibri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95404A"/>
    <w:rPr>
      <w:rFonts w:cs="Times New Roman"/>
    </w:rPr>
  </w:style>
  <w:style w:type="paragraph" w:customStyle="1" w:styleId="ConsPlusCell">
    <w:name w:val="ConsPlusCell"/>
    <w:uiPriority w:val="99"/>
    <w:rsid w:val="00C54C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18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51B47"/>
    <w:pPr>
      <w:ind w:left="567"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63A7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72DB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4F06"/>
    <w:rPr>
      <w:rFonts w:ascii="Calibri" w:hAnsi="Calibri" w:cs="Times New Roman"/>
      <w:sz w:val="22"/>
      <w:lang w:eastAsia="en-US"/>
    </w:rPr>
  </w:style>
  <w:style w:type="paragraph" w:customStyle="1" w:styleId="1">
    <w:name w:val="Знак Знак Знак1"/>
    <w:basedOn w:val="Normal"/>
    <w:uiPriority w:val="99"/>
    <w:rsid w:val="00741612"/>
    <w:pPr>
      <w:tabs>
        <w:tab w:val="num" w:pos="360"/>
      </w:tabs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FE0F08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10">
    <w:name w:val="Знак1"/>
    <w:basedOn w:val="Normal"/>
    <w:uiPriority w:val="99"/>
    <w:rsid w:val="00FE0F08"/>
    <w:pPr>
      <w:spacing w:after="160" w:line="240" w:lineRule="exact"/>
      <w:ind w:left="0" w:firstLine="0"/>
      <w:jc w:val="left"/>
    </w:pPr>
    <w:rPr>
      <w:rFonts w:ascii="Arial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D93107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B319C"/>
    <w:pPr>
      <w:ind w:left="0" w:firstLine="0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319C"/>
    <w:rPr>
      <w:rFonts w:cs="Times New Roman"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B319C"/>
    <w:pPr>
      <w:spacing w:after="120"/>
      <w:ind w:left="283" w:firstLine="0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319C"/>
    <w:rPr>
      <w:rFonts w:cs="Times New Roman"/>
      <w:sz w:val="24"/>
      <w:lang w:val="ru-RU" w:eastAsia="ru-RU"/>
    </w:rPr>
  </w:style>
  <w:style w:type="paragraph" w:customStyle="1" w:styleId="a">
    <w:name w:val="Знак"/>
    <w:basedOn w:val="Normal"/>
    <w:uiPriority w:val="99"/>
    <w:rsid w:val="00FB319C"/>
    <w:pPr>
      <w:spacing w:after="160" w:line="240" w:lineRule="exact"/>
      <w:ind w:left="0" w:firstLine="0"/>
      <w:jc w:val="left"/>
    </w:pPr>
    <w:rPr>
      <w:rFonts w:ascii="Verdana" w:hAnsi="Verdana"/>
      <w:sz w:val="24"/>
      <w:szCs w:val="24"/>
      <w:lang w:val="en-US"/>
    </w:rPr>
  </w:style>
  <w:style w:type="paragraph" w:styleId="Title">
    <w:name w:val="Title"/>
    <w:aliases w:val="Знак4"/>
    <w:basedOn w:val="Normal"/>
    <w:link w:val="TitleChar"/>
    <w:uiPriority w:val="99"/>
    <w:qFormat/>
    <w:rsid w:val="007F10FB"/>
    <w:pPr>
      <w:ind w:left="0" w:firstLine="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aliases w:val="Знак4 Char"/>
    <w:basedOn w:val="DefaultParagraphFont"/>
    <w:link w:val="Title"/>
    <w:uiPriority w:val="99"/>
    <w:locked/>
    <w:rsid w:val="00694F06"/>
    <w:rPr>
      <w:rFonts w:cs="Times New Roman"/>
      <w:b/>
      <w:sz w:val="24"/>
    </w:rPr>
  </w:style>
  <w:style w:type="paragraph" w:customStyle="1" w:styleId="11">
    <w:name w:val="Абзац списка1"/>
    <w:basedOn w:val="Normal"/>
    <w:uiPriority w:val="99"/>
    <w:rsid w:val="00F7501F"/>
    <w:pPr>
      <w:spacing w:after="200" w:line="276" w:lineRule="auto"/>
      <w:ind w:left="720" w:firstLine="0"/>
      <w:contextualSpacing/>
      <w:jc w:val="left"/>
    </w:pPr>
  </w:style>
  <w:style w:type="character" w:customStyle="1" w:styleId="FontStyle17">
    <w:name w:val="Font Style17"/>
    <w:uiPriority w:val="99"/>
    <w:rsid w:val="00F7501F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F7501F"/>
    <w:pPr>
      <w:widowControl w:val="0"/>
      <w:autoSpaceDE w:val="0"/>
      <w:autoSpaceDN w:val="0"/>
      <w:adjustRightInd w:val="0"/>
      <w:spacing w:line="317" w:lineRule="exact"/>
      <w:ind w:left="0" w:firstLine="547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7501F"/>
    <w:pPr>
      <w:widowControl w:val="0"/>
      <w:autoSpaceDE w:val="0"/>
      <w:autoSpaceDN w:val="0"/>
      <w:adjustRightInd w:val="0"/>
      <w:spacing w:line="310" w:lineRule="exact"/>
      <w:ind w:left="0" w:firstLine="682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7501F"/>
    <w:pPr>
      <w:widowControl w:val="0"/>
      <w:autoSpaceDE w:val="0"/>
      <w:autoSpaceDN w:val="0"/>
      <w:adjustRightInd w:val="0"/>
      <w:spacing w:line="312" w:lineRule="exact"/>
      <w:ind w:left="0" w:firstLine="250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F7501F"/>
    <w:pPr>
      <w:widowControl w:val="0"/>
      <w:autoSpaceDE w:val="0"/>
      <w:autoSpaceDN w:val="0"/>
      <w:adjustRightInd w:val="0"/>
      <w:spacing w:line="322" w:lineRule="exact"/>
      <w:ind w:left="0" w:firstLine="528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F7501F"/>
    <w:pPr>
      <w:widowControl w:val="0"/>
      <w:autoSpaceDE w:val="0"/>
      <w:autoSpaceDN w:val="0"/>
      <w:adjustRightInd w:val="0"/>
      <w:spacing w:line="312" w:lineRule="exact"/>
      <w:ind w:left="0" w:firstLine="71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F7501F"/>
    <w:pPr>
      <w:widowControl w:val="0"/>
      <w:autoSpaceDE w:val="0"/>
      <w:autoSpaceDN w:val="0"/>
      <w:adjustRightInd w:val="0"/>
      <w:spacing w:line="317" w:lineRule="exact"/>
      <w:ind w:left="0"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F7501F"/>
    <w:pPr>
      <w:widowControl w:val="0"/>
      <w:autoSpaceDE w:val="0"/>
      <w:autoSpaceDN w:val="0"/>
      <w:adjustRightInd w:val="0"/>
      <w:spacing w:line="312" w:lineRule="exact"/>
      <w:ind w:left="0"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F7501F"/>
    <w:pPr>
      <w:widowControl w:val="0"/>
      <w:autoSpaceDE w:val="0"/>
      <w:autoSpaceDN w:val="0"/>
      <w:adjustRightInd w:val="0"/>
      <w:spacing w:line="316" w:lineRule="exact"/>
      <w:ind w:left="0" w:firstLine="533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F7501F"/>
    <w:pPr>
      <w:widowControl w:val="0"/>
      <w:autoSpaceDE w:val="0"/>
      <w:autoSpaceDN w:val="0"/>
      <w:adjustRightInd w:val="0"/>
      <w:ind w:left="0" w:firstLine="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7501F"/>
    <w:rPr>
      <w:rFonts w:ascii="Times New Roman" w:hAnsi="Times New Roman"/>
      <w:b/>
      <w:sz w:val="26"/>
    </w:rPr>
  </w:style>
  <w:style w:type="paragraph" w:customStyle="1" w:styleId="Style10">
    <w:name w:val="Style10"/>
    <w:basedOn w:val="Normal"/>
    <w:uiPriority w:val="99"/>
    <w:rsid w:val="00F7501F"/>
    <w:pPr>
      <w:widowControl w:val="0"/>
      <w:autoSpaceDE w:val="0"/>
      <w:autoSpaceDN w:val="0"/>
      <w:adjustRightInd w:val="0"/>
      <w:spacing w:line="307" w:lineRule="exact"/>
      <w:ind w:left="0" w:hanging="1042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7501F"/>
    <w:rPr>
      <w:rFonts w:ascii="Times New Roman" w:hAnsi="Times New Roman"/>
      <w:i/>
      <w:sz w:val="26"/>
    </w:rPr>
  </w:style>
  <w:style w:type="paragraph" w:customStyle="1" w:styleId="Style9">
    <w:name w:val="Style9"/>
    <w:basedOn w:val="Normal"/>
    <w:uiPriority w:val="99"/>
    <w:rsid w:val="00F7501F"/>
    <w:pPr>
      <w:widowControl w:val="0"/>
      <w:autoSpaceDE w:val="0"/>
      <w:autoSpaceDN w:val="0"/>
      <w:adjustRightInd w:val="0"/>
      <w:spacing w:line="312" w:lineRule="exact"/>
      <w:ind w:left="0" w:firstLine="33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Normal"/>
    <w:uiPriority w:val="99"/>
    <w:rsid w:val="001D3496"/>
    <w:pPr>
      <w:spacing w:before="240" w:after="240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D349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906A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AF1"/>
    <w:rPr>
      <w:rFonts w:ascii="Tahoma" w:hAnsi="Tahoma" w:cs="Times New Roman"/>
      <w:sz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94F06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94F06"/>
    <w:rPr>
      <w:rFonts w:ascii="Calibri" w:hAnsi="Calibri" w:cs="Times New Roman"/>
      <w:sz w:val="16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94F06"/>
    <w:rPr>
      <w:rFonts w:ascii="Arial" w:hAnsi="Arial"/>
      <w:sz w:val="22"/>
      <w:lang w:val="ru-RU" w:eastAsia="ru-RU"/>
    </w:rPr>
  </w:style>
  <w:style w:type="character" w:styleId="Emphasis">
    <w:name w:val="Emphasis"/>
    <w:basedOn w:val="DefaultParagraphFont"/>
    <w:uiPriority w:val="99"/>
    <w:qFormat/>
    <w:rsid w:val="00800C91"/>
    <w:rPr>
      <w:rFonts w:cs="Times New Roman"/>
      <w:i/>
    </w:rPr>
  </w:style>
  <w:style w:type="paragraph" w:styleId="BodyTextIndent2">
    <w:name w:val="Body Text Indent 2"/>
    <w:basedOn w:val="Normal"/>
    <w:link w:val="BodyTextIndent2Char"/>
    <w:uiPriority w:val="99"/>
    <w:rsid w:val="00800C91"/>
    <w:pPr>
      <w:ind w:left="0" w:right="-425" w:firstLine="426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00C91"/>
    <w:rPr>
      <w:rFonts w:cs="Times New Roman"/>
      <w:sz w:val="28"/>
    </w:rPr>
  </w:style>
  <w:style w:type="character" w:customStyle="1" w:styleId="a0">
    <w:name w:val="Цветовое выделение"/>
    <w:uiPriority w:val="99"/>
    <w:rsid w:val="00800C91"/>
    <w:rPr>
      <w:b/>
      <w:color w:val="000080"/>
    </w:rPr>
  </w:style>
  <w:style w:type="character" w:customStyle="1" w:styleId="a1">
    <w:name w:val="Гипертекстовая ссылка"/>
    <w:uiPriority w:val="99"/>
    <w:rsid w:val="00800C9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800C91"/>
    <w:pPr>
      <w:widowControl w:val="0"/>
      <w:autoSpaceDE w:val="0"/>
      <w:autoSpaceDN w:val="0"/>
      <w:adjustRightInd w:val="0"/>
      <w:ind w:left="0" w:firstLine="0"/>
    </w:pPr>
    <w:rPr>
      <w:rFonts w:ascii="Arial" w:hAnsi="Arial"/>
      <w:sz w:val="24"/>
      <w:szCs w:val="24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800C91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D03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7D4371"/>
    <w:rPr>
      <w:rFonts w:ascii="Times New Roman" w:hAnsi="Times New Roman"/>
      <w:smallCaps/>
      <w:spacing w:val="80"/>
      <w:sz w:val="38"/>
    </w:rPr>
  </w:style>
  <w:style w:type="paragraph" w:customStyle="1" w:styleId="Style1">
    <w:name w:val="Style1"/>
    <w:basedOn w:val="Normal"/>
    <w:uiPriority w:val="99"/>
    <w:rsid w:val="007D4371"/>
    <w:pPr>
      <w:widowControl w:val="0"/>
      <w:autoSpaceDE w:val="0"/>
      <w:autoSpaceDN w:val="0"/>
      <w:adjustRightInd w:val="0"/>
      <w:spacing w:line="322" w:lineRule="exact"/>
      <w:ind w:left="0"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D4371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D4371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7D4371"/>
    <w:rPr>
      <w:rFonts w:ascii="Times New Roman" w:hAnsi="Times New Roman"/>
      <w:b/>
      <w:sz w:val="26"/>
    </w:rPr>
  </w:style>
  <w:style w:type="paragraph" w:customStyle="1" w:styleId="ConsNonformat">
    <w:name w:val="ConsNonformat"/>
    <w:uiPriority w:val="99"/>
    <w:rsid w:val="007D43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7D4371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7D4371"/>
    <w:pPr>
      <w:widowControl w:val="0"/>
    </w:pPr>
    <w:rPr>
      <w:rFonts w:ascii="Consultant" w:hAnsi="Consultant"/>
      <w:sz w:val="20"/>
      <w:szCs w:val="20"/>
    </w:rPr>
  </w:style>
  <w:style w:type="paragraph" w:customStyle="1" w:styleId="FR1">
    <w:name w:val="FR1"/>
    <w:uiPriority w:val="99"/>
    <w:rsid w:val="007D4371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13" Type="http://schemas.openxmlformats.org/officeDocument/2006/relationships/hyperlink" Target="consultantplus://offline/ref=F594311FE477D94D9E8DDFFC0F82489B9A64ABA726E600708B45E7FC5DE059ADF9F7E6126D4BCC57XDD1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594311FE477D94D9E8DDFFC0F82489B9A6AA3A62BE600708B45E7FC5DE059ADF9F7E6X1D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94311FE477D94D9E8DDFFC0F82489B9A64ABA726E600708B45E7FC5DE059ADF9F7E61065X4D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94311FE477D94D9E8DDFFC0F82489B9A64ABA726E600708B45E7FC5DE059ADF9F7E61065X4DBM" TargetMode="External"/><Relationship Id="rId10" Type="http://schemas.openxmlformats.org/officeDocument/2006/relationships/hyperlink" Target="consultantplus://offline/ref=F594311FE477D94D9E8DDFFC0F82489B9A64ABA726E600708B45E7FC5DE059ADF9F7E6126D4BCC57XDD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14" Type="http://schemas.openxmlformats.org/officeDocument/2006/relationships/hyperlink" Target="consultantplus://offline/ref=F594311FE477D94D9E8DDFFC0F82489B9A64ABA726E600708B45E7FC5DE059ADF9F7E61065X4D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2665</Words>
  <Characters>15195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4</cp:revision>
  <cp:lastPrinted>2019-04-18T12:17:00Z</cp:lastPrinted>
  <dcterms:created xsi:type="dcterms:W3CDTF">2019-04-18T11:09:00Z</dcterms:created>
  <dcterms:modified xsi:type="dcterms:W3CDTF">2019-04-18T12:33:00Z</dcterms:modified>
</cp:coreProperties>
</file>