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7BC" w:rsidRPr="003C501F" w:rsidRDefault="004D17BC" w:rsidP="00DF300D">
      <w:pPr>
        <w:spacing w:line="235" w:lineRule="auto"/>
        <w:ind w:right="-2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выявленном правообладателе ранее учтенного земельного участка с кадастровым номером </w:t>
      </w:r>
      <w:bookmarkStart w:id="0" w:name="_Hlk91752910"/>
      <w:bookmarkStart w:id="1" w:name="_Hlk91755073"/>
      <w:r>
        <w:rPr>
          <w:sz w:val="28"/>
          <w:szCs w:val="28"/>
        </w:rPr>
        <w:t>31:11:</w:t>
      </w:r>
      <w:bookmarkStart w:id="2" w:name="_GoBack"/>
      <w:bookmarkEnd w:id="0"/>
      <w:bookmarkEnd w:id="1"/>
      <w:bookmarkEnd w:id="2"/>
      <w:r>
        <w:rPr>
          <w:sz w:val="28"/>
          <w:szCs w:val="28"/>
        </w:rPr>
        <w:t>1205009:240</w:t>
      </w:r>
    </w:p>
    <w:p w:rsidR="004D17BC" w:rsidRDefault="004D17BC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городского поселения «Поселок Пролетарский» в соответствии с Федеральным Законом Российской Федерации от 13.07.2015 года № 218-ФЗ «О государственной регистрации недвижимости», Федеральным Законом Российской Федерации от 30.12.2020 года № 518-ФЗ «О внесении изменений в отдельные законодательные акты», информирует об объекте недвижимости, правообладатель которого выявлен:</w:t>
      </w:r>
    </w:p>
    <w:p w:rsidR="004D17BC" w:rsidRDefault="004D17BC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земельный участок, кадастровый номер 31:11:1205009:240, площадью 1200 кв.м., расположенный по адресу: Белгородская область, Ракитянский район, п. Пролетарский, ул. Калиновая, 16. Правообладателем является Береговая Наталья Николаевна. </w:t>
      </w:r>
    </w:p>
    <w:p w:rsidR="004D17BC" w:rsidRDefault="004D17BC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Срок, в течение которого могут быть представлены возражения относительно сведений о правообладателе ранее учтенного земельного участка, устанавливается в течении тридцати дней со дня получения указанным лицом проекта распоряжения.</w:t>
      </w:r>
    </w:p>
    <w:p w:rsidR="004D17BC" w:rsidRPr="003C501F" w:rsidRDefault="004D17BC" w:rsidP="00CE6099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Возражения принимаются в письменной форме администрацией городского поселения «Поселок Пролетарский» по адресу: Белгородская область, Ракитянский район, п. Пролетарский, пер. Почтовый, д.2,  в течении тридцати дней (в рабочие дни) с 8-00 до 17-00, обеденный перерыв с 12-00 до 13-00 или по адресу электронной почты: </w:t>
      </w:r>
      <w:r>
        <w:rPr>
          <w:sz w:val="28"/>
          <w:szCs w:val="28"/>
          <w:lang w:val="en-US"/>
        </w:rPr>
        <w:t>prolet</w:t>
      </w:r>
      <w:r w:rsidRPr="00CC1760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adm</w:t>
      </w:r>
      <w:r w:rsidRPr="00CC1760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yandex</w:t>
      </w:r>
      <w:r w:rsidRPr="00CC1760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sectPr w:rsidR="004D17BC" w:rsidRPr="003C501F" w:rsidSect="00B21F2D">
      <w:pgSz w:w="11906" w:h="16838"/>
      <w:pgMar w:top="1077" w:right="851" w:bottom="567" w:left="1418" w:header="720" w:footer="720" w:gutter="0"/>
      <w:cols w:space="708"/>
      <w:titlePg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200"/>
  <w:drawingGridVerticalSpacing w:val="30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63D5"/>
    <w:rsid w:val="0004367E"/>
    <w:rsid w:val="00054A81"/>
    <w:rsid w:val="000931D1"/>
    <w:rsid w:val="000D35DB"/>
    <w:rsid w:val="000E2061"/>
    <w:rsid w:val="000F5514"/>
    <w:rsid w:val="00144EB8"/>
    <w:rsid w:val="0014579A"/>
    <w:rsid w:val="00153C38"/>
    <w:rsid w:val="0018699B"/>
    <w:rsid w:val="00194AB7"/>
    <w:rsid w:val="001B225B"/>
    <w:rsid w:val="00236556"/>
    <w:rsid w:val="00251C07"/>
    <w:rsid w:val="00282BA1"/>
    <w:rsid w:val="002D7062"/>
    <w:rsid w:val="002E6D13"/>
    <w:rsid w:val="002F6956"/>
    <w:rsid w:val="00345091"/>
    <w:rsid w:val="003A4B33"/>
    <w:rsid w:val="003C0F84"/>
    <w:rsid w:val="003C501F"/>
    <w:rsid w:val="003D2596"/>
    <w:rsid w:val="003E3E57"/>
    <w:rsid w:val="00435804"/>
    <w:rsid w:val="004679D7"/>
    <w:rsid w:val="00492239"/>
    <w:rsid w:val="004A0894"/>
    <w:rsid w:val="004B3FA9"/>
    <w:rsid w:val="004D17BC"/>
    <w:rsid w:val="005763D5"/>
    <w:rsid w:val="005B2CDC"/>
    <w:rsid w:val="005D37D2"/>
    <w:rsid w:val="00611B50"/>
    <w:rsid w:val="00621DBD"/>
    <w:rsid w:val="006225A8"/>
    <w:rsid w:val="006230C7"/>
    <w:rsid w:val="006F4710"/>
    <w:rsid w:val="00732494"/>
    <w:rsid w:val="00820924"/>
    <w:rsid w:val="00893FDD"/>
    <w:rsid w:val="009109A2"/>
    <w:rsid w:val="009D370F"/>
    <w:rsid w:val="00A12178"/>
    <w:rsid w:val="00A21AC1"/>
    <w:rsid w:val="00A65D47"/>
    <w:rsid w:val="00A855E9"/>
    <w:rsid w:val="00AC06CF"/>
    <w:rsid w:val="00B12ADD"/>
    <w:rsid w:val="00B21F2D"/>
    <w:rsid w:val="00B56912"/>
    <w:rsid w:val="00B65D80"/>
    <w:rsid w:val="00BA0AB1"/>
    <w:rsid w:val="00C30A3D"/>
    <w:rsid w:val="00C62A7D"/>
    <w:rsid w:val="00C72DE4"/>
    <w:rsid w:val="00CA0719"/>
    <w:rsid w:val="00CC1760"/>
    <w:rsid w:val="00CE6099"/>
    <w:rsid w:val="00D408FE"/>
    <w:rsid w:val="00DB4A8B"/>
    <w:rsid w:val="00DE787A"/>
    <w:rsid w:val="00DF300D"/>
    <w:rsid w:val="00E128D4"/>
    <w:rsid w:val="00E1486F"/>
    <w:rsid w:val="00E31E5C"/>
    <w:rsid w:val="00E71A6A"/>
    <w:rsid w:val="00EE3BBA"/>
    <w:rsid w:val="00FB3463"/>
    <w:rsid w:val="00FB568E"/>
    <w:rsid w:val="00FC7227"/>
    <w:rsid w:val="00FE68B7"/>
    <w:rsid w:val="00FE6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5763D5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4358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358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</TotalTime>
  <Pages>1</Pages>
  <Words>195</Words>
  <Characters>1114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Белогурова</dc:creator>
  <cp:keywords/>
  <dc:description/>
  <cp:lastModifiedBy>Пользователь</cp:lastModifiedBy>
  <cp:revision>20</cp:revision>
  <cp:lastPrinted>2023-05-05T10:09:00Z</cp:lastPrinted>
  <dcterms:created xsi:type="dcterms:W3CDTF">2021-12-30T08:18:00Z</dcterms:created>
  <dcterms:modified xsi:type="dcterms:W3CDTF">2023-05-05T10:09:00Z</dcterms:modified>
</cp:coreProperties>
</file>