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ED" w:rsidRPr="003C501F" w:rsidRDefault="001C16ED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земельного участка с кадастровым номером </w:t>
      </w:r>
      <w:bookmarkStart w:id="0" w:name="_Hlk91752910"/>
      <w:bookmarkStart w:id="1" w:name="_Hlk91755073"/>
      <w:r>
        <w:rPr>
          <w:sz w:val="28"/>
          <w:szCs w:val="28"/>
        </w:rPr>
        <w:t>31:11:</w:t>
      </w:r>
      <w:bookmarkStart w:id="2" w:name="_GoBack"/>
      <w:bookmarkEnd w:id="0"/>
      <w:bookmarkEnd w:id="1"/>
      <w:bookmarkEnd w:id="2"/>
      <w:r>
        <w:rPr>
          <w:sz w:val="28"/>
          <w:szCs w:val="28"/>
        </w:rPr>
        <w:t>1205009:131</w:t>
      </w:r>
    </w:p>
    <w:p w:rsidR="001C16ED" w:rsidRDefault="001C16ED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Пролетарский»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1C16ED" w:rsidRDefault="001C16ED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кадастровый номер 31:11:1205009:131, площадью 350 кв.м., расположенный по адресу: Белгородская область, Ракитянский район, п. Пролетарский, ул. Юбилейная, 11. Правообладателем является Курганова Ольга Михайловна. </w:t>
      </w:r>
    </w:p>
    <w:p w:rsidR="001C16ED" w:rsidRDefault="001C16ED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могут быть представлены возражения относительно сведений о правообладателе ранее учтенного земельного участка, устанавливается в течении тридцати дней со дня получения указанным лицом проекта распоряжения.</w:t>
      </w:r>
    </w:p>
    <w:p w:rsidR="001C16ED" w:rsidRPr="003C501F" w:rsidRDefault="001C16ED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Возражения принимаются в письменной форме администрацией городского поселения «Поселок Пролетарский» по адресу: Белгородская область, Ракитянский район, п. Пролетарский, пер. Почтовый, д.2,  в течении тридцати дней (в рабочие дни) с 8-00 до 17-00, обеденный перерыв с 12-00 до 13-00 или по адресу электронной почты: </w:t>
      </w:r>
      <w:r>
        <w:rPr>
          <w:sz w:val="28"/>
          <w:szCs w:val="28"/>
          <w:lang w:val="en-US"/>
        </w:rPr>
        <w:t>prolet</w:t>
      </w:r>
      <w:r w:rsidRPr="00CC17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CC176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CC17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sectPr w:rsidR="001C16ED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D5"/>
    <w:rsid w:val="0004367E"/>
    <w:rsid w:val="00054A81"/>
    <w:rsid w:val="000931D1"/>
    <w:rsid w:val="000D35DB"/>
    <w:rsid w:val="000E2061"/>
    <w:rsid w:val="000F5514"/>
    <w:rsid w:val="00144EB8"/>
    <w:rsid w:val="0014579A"/>
    <w:rsid w:val="00153C38"/>
    <w:rsid w:val="0018699B"/>
    <w:rsid w:val="00194AB7"/>
    <w:rsid w:val="001B225B"/>
    <w:rsid w:val="001C16ED"/>
    <w:rsid w:val="00236556"/>
    <w:rsid w:val="00251C07"/>
    <w:rsid w:val="002663F4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3E3E57"/>
    <w:rsid w:val="00435804"/>
    <w:rsid w:val="004679D7"/>
    <w:rsid w:val="00492239"/>
    <w:rsid w:val="004A0894"/>
    <w:rsid w:val="004B3FA9"/>
    <w:rsid w:val="004D17BC"/>
    <w:rsid w:val="005763D5"/>
    <w:rsid w:val="005B2CDC"/>
    <w:rsid w:val="005D37D2"/>
    <w:rsid w:val="00611B50"/>
    <w:rsid w:val="00621DBD"/>
    <w:rsid w:val="006225A8"/>
    <w:rsid w:val="006230C7"/>
    <w:rsid w:val="006F4710"/>
    <w:rsid w:val="00732494"/>
    <w:rsid w:val="00820924"/>
    <w:rsid w:val="00877B3E"/>
    <w:rsid w:val="00893FDD"/>
    <w:rsid w:val="009109A2"/>
    <w:rsid w:val="009D370F"/>
    <w:rsid w:val="00A12178"/>
    <w:rsid w:val="00A21AC1"/>
    <w:rsid w:val="00A65D47"/>
    <w:rsid w:val="00A855E9"/>
    <w:rsid w:val="00AC06CF"/>
    <w:rsid w:val="00B12ADD"/>
    <w:rsid w:val="00B21F2D"/>
    <w:rsid w:val="00B56912"/>
    <w:rsid w:val="00B65D80"/>
    <w:rsid w:val="00BA0AB1"/>
    <w:rsid w:val="00C30A3D"/>
    <w:rsid w:val="00C62A7D"/>
    <w:rsid w:val="00C72DE4"/>
    <w:rsid w:val="00CA0719"/>
    <w:rsid w:val="00CC1760"/>
    <w:rsid w:val="00CE6099"/>
    <w:rsid w:val="00D408FE"/>
    <w:rsid w:val="00DB4A8B"/>
    <w:rsid w:val="00DE787A"/>
    <w:rsid w:val="00DF300D"/>
    <w:rsid w:val="00E128D4"/>
    <w:rsid w:val="00E1486F"/>
    <w:rsid w:val="00E31E5C"/>
    <w:rsid w:val="00E71A6A"/>
    <w:rsid w:val="00EE3BBA"/>
    <w:rsid w:val="00F46F5E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194</Words>
  <Characters>1112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Белогурова</dc:creator>
  <cp:keywords/>
  <dc:description/>
  <cp:lastModifiedBy>Пользователь</cp:lastModifiedBy>
  <cp:revision>21</cp:revision>
  <cp:lastPrinted>2023-05-05T10:30:00Z</cp:lastPrinted>
  <dcterms:created xsi:type="dcterms:W3CDTF">2021-12-30T08:18:00Z</dcterms:created>
  <dcterms:modified xsi:type="dcterms:W3CDTF">2023-05-05T10:31:00Z</dcterms:modified>
</cp:coreProperties>
</file>